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4" w:rsidRPr="0091051F" w:rsidRDefault="005A1164" w:rsidP="00260613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  </w:t>
      </w:r>
      <w:r w:rsidRPr="0091051F">
        <w:rPr>
          <w:b/>
          <w:color w:val="FF0000"/>
          <w:sz w:val="28"/>
          <w:szCs w:val="28"/>
          <w:lang w:val="ru-RU"/>
        </w:rPr>
        <w:t xml:space="preserve">               </w:t>
      </w:r>
      <w:r>
        <w:rPr>
          <w:b/>
          <w:color w:val="FF0000"/>
          <w:sz w:val="28"/>
          <w:szCs w:val="28"/>
          <w:lang w:val="ru-RU"/>
        </w:rPr>
        <w:t xml:space="preserve">    </w:t>
      </w:r>
      <w:r w:rsidRPr="0091051F">
        <w:rPr>
          <w:b/>
          <w:color w:val="FF0000"/>
          <w:sz w:val="28"/>
          <w:szCs w:val="28"/>
          <w:lang w:val="ru-RU"/>
        </w:rPr>
        <w:t xml:space="preserve">  В НУЖДАХ СВЯТЫХ ПРИНИМАЙТЕ УЧАСТИЕ. 1Кор.12:31</w:t>
      </w:r>
    </w:p>
    <w:p w:rsidR="005A1164" w:rsidRPr="00260613" w:rsidRDefault="005A1164" w:rsidP="00253ED4">
      <w:pPr>
        <w:rPr>
          <w:i/>
          <w:color w:val="0070C0"/>
          <w:sz w:val="28"/>
          <w:szCs w:val="28"/>
          <w:lang w:val="ru-RU"/>
        </w:rPr>
      </w:pPr>
      <w:r w:rsidRPr="00260613">
        <w:rPr>
          <w:i/>
          <w:color w:val="0070C0"/>
          <w:sz w:val="28"/>
          <w:szCs w:val="28"/>
          <w:lang w:val="ru-RU"/>
        </w:rPr>
        <w:t xml:space="preserve">    </w:t>
      </w:r>
      <w:r>
        <w:rPr>
          <w:i/>
          <w:color w:val="0070C0"/>
          <w:sz w:val="28"/>
          <w:szCs w:val="28"/>
          <w:lang w:val="ru-RU"/>
        </w:rPr>
        <w:t xml:space="preserve">  </w:t>
      </w:r>
      <w:r w:rsidRPr="00260613">
        <w:rPr>
          <w:i/>
          <w:color w:val="0070C0"/>
          <w:sz w:val="28"/>
          <w:szCs w:val="28"/>
          <w:lang w:val="ru-RU"/>
        </w:rPr>
        <w:t xml:space="preserve"> </w:t>
      </w:r>
      <w:r>
        <w:rPr>
          <w:i/>
          <w:color w:val="0070C0"/>
          <w:sz w:val="28"/>
          <w:szCs w:val="28"/>
          <w:lang w:val="ru-RU"/>
        </w:rPr>
        <w:t xml:space="preserve">  </w:t>
      </w:r>
      <w:r w:rsidRPr="00260613">
        <w:rPr>
          <w:i/>
          <w:color w:val="0070C0"/>
          <w:sz w:val="28"/>
          <w:szCs w:val="28"/>
          <w:lang w:val="ru-RU"/>
        </w:rPr>
        <w:t>7</w:t>
      </w:r>
      <w:r>
        <w:rPr>
          <w:b/>
          <w:i/>
          <w:color w:val="0070C0"/>
          <w:sz w:val="28"/>
          <w:szCs w:val="28"/>
          <w:lang w:val="ru-RU"/>
        </w:rPr>
        <w:t>Не обманывайтесь:</w:t>
      </w:r>
      <w:r w:rsidRPr="00260613">
        <w:rPr>
          <w:b/>
          <w:i/>
          <w:color w:val="0070C0"/>
          <w:sz w:val="28"/>
          <w:szCs w:val="28"/>
          <w:lang w:val="ru-RU"/>
        </w:rPr>
        <w:t>Бог поругаем не бывает</w:t>
      </w:r>
      <w:r>
        <w:rPr>
          <w:b/>
          <w:i/>
          <w:color w:val="0070C0"/>
          <w:sz w:val="28"/>
          <w:szCs w:val="28"/>
          <w:lang w:val="ru-RU"/>
        </w:rPr>
        <w:t>.Что посеет человек,</w:t>
      </w:r>
      <w:r w:rsidRPr="00260613">
        <w:rPr>
          <w:b/>
          <w:i/>
          <w:color w:val="0070C0"/>
          <w:sz w:val="28"/>
          <w:szCs w:val="28"/>
          <w:lang w:val="ru-RU"/>
        </w:rPr>
        <w:t>то и пожнет.</w:t>
      </w:r>
      <w:r w:rsidRPr="00260613">
        <w:rPr>
          <w:i/>
          <w:color w:val="0070C0"/>
          <w:sz w:val="28"/>
          <w:szCs w:val="28"/>
          <w:lang w:val="ru-RU"/>
        </w:rPr>
        <w:t xml:space="preserve"> </w:t>
      </w:r>
    </w:p>
    <w:p w:rsidR="005A1164" w:rsidRPr="00260613" w:rsidRDefault="005A1164" w:rsidP="00253ED4">
      <w:pPr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 xml:space="preserve">         </w:t>
      </w:r>
      <w:r w:rsidRPr="00260613">
        <w:rPr>
          <w:i/>
          <w:color w:val="0070C0"/>
          <w:sz w:val="28"/>
          <w:szCs w:val="28"/>
          <w:lang w:val="ru-RU"/>
        </w:rPr>
        <w:t xml:space="preserve">9 </w:t>
      </w:r>
      <w:r w:rsidRPr="00260613">
        <w:rPr>
          <w:b/>
          <w:i/>
          <w:color w:val="0070C0"/>
          <w:sz w:val="28"/>
          <w:szCs w:val="28"/>
          <w:lang w:val="ru-RU"/>
        </w:rPr>
        <w:t>Делая добро, да не унываем, ибо в свое время пожнем, если не ослабеем.</w:t>
      </w:r>
    </w:p>
    <w:p w:rsidR="005A1164" w:rsidRPr="00260613" w:rsidRDefault="005A1164" w:rsidP="00253ED4">
      <w:pPr>
        <w:rPr>
          <w:b/>
          <w:i/>
          <w:color w:val="0070C0"/>
          <w:sz w:val="28"/>
          <w:szCs w:val="28"/>
          <w:lang w:val="ru-RU"/>
        </w:rPr>
      </w:pPr>
      <w:r>
        <w:rPr>
          <w:b/>
          <w:i/>
          <w:color w:val="0070C0"/>
          <w:sz w:val="28"/>
          <w:szCs w:val="28"/>
          <w:lang w:val="ru-RU"/>
        </w:rPr>
        <w:t xml:space="preserve">        </w:t>
      </w:r>
      <w:r w:rsidRPr="00260613">
        <w:rPr>
          <w:i/>
          <w:color w:val="0070C0"/>
          <w:sz w:val="28"/>
          <w:szCs w:val="28"/>
          <w:lang w:val="ru-RU"/>
        </w:rPr>
        <w:t>10</w:t>
      </w:r>
      <w:r w:rsidRPr="00260613">
        <w:rPr>
          <w:b/>
          <w:i/>
          <w:color w:val="0070C0"/>
          <w:sz w:val="28"/>
          <w:szCs w:val="28"/>
          <w:lang w:val="ru-RU"/>
        </w:rPr>
        <w:t xml:space="preserve"> Итак,</w:t>
      </w:r>
      <w:r w:rsidRPr="00260613">
        <w:rPr>
          <w:b/>
          <w:i/>
          <w:color w:val="0070C0"/>
          <w:sz w:val="28"/>
          <w:szCs w:val="28"/>
          <w:u w:val="single"/>
          <w:lang w:val="ru-RU"/>
        </w:rPr>
        <w:t xml:space="preserve"> доколе есть время, будем делать добро всем,</w:t>
      </w:r>
      <w:r w:rsidRPr="00260613">
        <w:rPr>
          <w:i/>
          <w:color w:val="0070C0"/>
          <w:sz w:val="28"/>
          <w:szCs w:val="28"/>
          <w:lang w:val="ru-RU"/>
        </w:rPr>
        <w:t xml:space="preserve"> </w:t>
      </w:r>
      <w:r w:rsidRPr="00260613">
        <w:rPr>
          <w:b/>
          <w:i/>
          <w:color w:val="0070C0"/>
          <w:sz w:val="28"/>
          <w:szCs w:val="28"/>
          <w:u w:val="single"/>
          <w:lang w:val="ru-RU"/>
        </w:rPr>
        <w:t>а наипаче своим по вере.</w:t>
      </w:r>
    </w:p>
    <w:p w:rsidR="005A1164" w:rsidRPr="00260613" w:rsidRDefault="005A1164" w:rsidP="00253ED4">
      <w:pPr>
        <w:rPr>
          <w:i/>
          <w:color w:val="0070C0"/>
          <w:sz w:val="28"/>
          <w:szCs w:val="28"/>
          <w:lang w:val="ru-RU"/>
        </w:rPr>
      </w:pPr>
      <w:r w:rsidRPr="00260613">
        <w:rPr>
          <w:i/>
          <w:color w:val="0070C0"/>
          <w:sz w:val="28"/>
          <w:szCs w:val="28"/>
          <w:lang w:val="ru-RU"/>
        </w:rPr>
        <w:t xml:space="preserve">                                    </w:t>
      </w:r>
      <w:r>
        <w:rPr>
          <w:i/>
          <w:color w:val="0070C0"/>
          <w:sz w:val="28"/>
          <w:szCs w:val="28"/>
          <w:lang w:val="ru-RU"/>
        </w:rPr>
        <w:t xml:space="preserve">                         </w:t>
      </w:r>
      <w:r w:rsidRPr="00260613">
        <w:rPr>
          <w:i/>
          <w:color w:val="0070C0"/>
          <w:sz w:val="28"/>
          <w:szCs w:val="28"/>
          <w:lang w:val="ru-RU"/>
        </w:rPr>
        <w:t xml:space="preserve"> (Гал.6:7,9-10)</w:t>
      </w:r>
    </w:p>
    <w:p w:rsidR="005A1164" w:rsidRDefault="005A1164" w:rsidP="000B4FC6">
      <w:pPr>
        <w:shd w:val="clear" w:color="auto" w:fill="FFFFFF"/>
        <w:spacing w:before="100" w:beforeAutospacing="1" w:after="100" w:afterAutospacing="1" w:line="300" w:lineRule="atLeast"/>
        <w:jc w:val="both"/>
        <w:rPr>
          <w:rFonts w:cs="Arial"/>
          <w:color w:val="000000"/>
          <w:sz w:val="28"/>
          <w:szCs w:val="28"/>
          <w:lang w:val="ru-RU" w:eastAsia="ru-RU"/>
        </w:rPr>
      </w:pPr>
      <w:r w:rsidRPr="000B4FC6">
        <w:rPr>
          <w:b/>
          <w:sz w:val="28"/>
          <w:szCs w:val="28"/>
          <w:lang w:val="ru-RU"/>
        </w:rPr>
        <w:t>Павел Юрьевич Сакалы, 19.01.71г.р.</w:t>
      </w:r>
      <w:r w:rsidRPr="000B4FC6">
        <w:rPr>
          <w:sz w:val="28"/>
          <w:szCs w:val="28"/>
          <w:lang w:val="ru-RU"/>
        </w:rPr>
        <w:t xml:space="preserve"> – онкология 4 ст. </w:t>
      </w:r>
      <w:r>
        <w:rPr>
          <w:rFonts w:cs="Arial"/>
          <w:color w:val="000000"/>
          <w:sz w:val="28"/>
          <w:szCs w:val="28"/>
          <w:lang w:val="ru-RU" w:eastAsia="ru-RU"/>
        </w:rPr>
        <w:t>з</w:t>
      </w:r>
      <w:r w:rsidRPr="000B4FC6">
        <w:rPr>
          <w:rFonts w:cs="Arial"/>
          <w:color w:val="000000"/>
          <w:sz w:val="28"/>
          <w:szCs w:val="28"/>
          <w:lang w:val="ru-RU" w:eastAsia="ru-RU"/>
        </w:rPr>
        <w:t>адеты многие соседние органы</w:t>
      </w:r>
      <w:r>
        <w:rPr>
          <w:rFonts w:cs="Arial"/>
          <w:color w:val="000000"/>
          <w:sz w:val="28"/>
          <w:szCs w:val="28"/>
          <w:lang w:val="ru-RU" w:eastAsia="ru-RU"/>
        </w:rPr>
        <w:t>.</w:t>
      </w:r>
    </w:p>
    <w:p w:rsidR="005A1164" w:rsidRPr="000B4FC6" w:rsidRDefault="005A1164" w:rsidP="000B4FC6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  <w:lang w:val="ru-RU"/>
        </w:rPr>
      </w:pPr>
      <w:r w:rsidRPr="000B4FC6">
        <w:rPr>
          <w:sz w:val="28"/>
          <w:szCs w:val="28"/>
          <w:lang w:val="ru-RU"/>
        </w:rPr>
        <w:t xml:space="preserve"> Уже не один месяц Павел находится  между жизнью и смертью. Он мужественно переносит изнуряющие и мучительные боли, благодаря Господа за всё! </w:t>
      </w:r>
      <w:r>
        <w:rPr>
          <w:rFonts w:cs="Arial"/>
          <w:color w:val="000000"/>
          <w:sz w:val="28"/>
          <w:szCs w:val="28"/>
          <w:lang w:val="ru-RU" w:eastAsia="ru-RU"/>
        </w:rPr>
        <w:t xml:space="preserve">Он </w:t>
      </w:r>
      <w:r w:rsidRPr="000B4FC6">
        <w:rPr>
          <w:rFonts w:cs="Arial"/>
          <w:color w:val="000000"/>
          <w:sz w:val="28"/>
          <w:szCs w:val="28"/>
          <w:lang w:val="ru-RU" w:eastAsia="ru-RU"/>
        </w:rPr>
        <w:t>свидетельствует, что живёт только по ве</w:t>
      </w:r>
      <w:r>
        <w:rPr>
          <w:rFonts w:cs="Arial"/>
          <w:color w:val="000000"/>
          <w:sz w:val="28"/>
          <w:szCs w:val="28"/>
          <w:lang w:val="ru-RU" w:eastAsia="ru-RU"/>
        </w:rPr>
        <w:t>ликой милости Божьей и молитвами</w:t>
      </w:r>
      <w:r w:rsidRPr="000B4FC6">
        <w:rPr>
          <w:rFonts w:cs="Arial"/>
          <w:color w:val="000000"/>
          <w:sz w:val="28"/>
          <w:szCs w:val="28"/>
          <w:lang w:val="ru-RU" w:eastAsia="ru-RU"/>
        </w:rPr>
        <w:t xml:space="preserve"> братства! Сердечно благодари</w:t>
      </w:r>
      <w:r>
        <w:rPr>
          <w:rFonts w:cs="Arial"/>
          <w:color w:val="000000"/>
          <w:sz w:val="28"/>
          <w:szCs w:val="28"/>
          <w:lang w:val="ru-RU" w:eastAsia="ru-RU"/>
        </w:rPr>
        <w:t>т всех, кто молится за него и</w:t>
      </w:r>
      <w:r w:rsidRPr="000B4FC6">
        <w:rPr>
          <w:rFonts w:cs="Arial"/>
          <w:color w:val="000000"/>
          <w:sz w:val="28"/>
          <w:szCs w:val="28"/>
          <w:lang w:val="ru-RU" w:eastAsia="ru-RU"/>
        </w:rPr>
        <w:t xml:space="preserve"> жертвует.</w:t>
      </w:r>
    </w:p>
    <w:p w:rsidR="005A1164" w:rsidRPr="000B4FC6" w:rsidRDefault="005A1164" w:rsidP="000B4F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этой семье 9 детей. </w:t>
      </w:r>
      <w:r w:rsidRPr="000B4FC6">
        <w:rPr>
          <w:sz w:val="28"/>
          <w:szCs w:val="28"/>
          <w:lang w:val="ru-RU"/>
        </w:rPr>
        <w:t>На лечение и сод</w:t>
      </w:r>
      <w:r>
        <w:rPr>
          <w:sz w:val="28"/>
          <w:szCs w:val="28"/>
          <w:lang w:val="ru-RU"/>
        </w:rPr>
        <w:t>ержание семьи нужны средства, Павел работать не может, а лекарства очень дорогие.</w:t>
      </w:r>
    </w:p>
    <w:p w:rsidR="005A1164" w:rsidRPr="000B4FC6" w:rsidRDefault="005A1164" w:rsidP="000B4F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Откликнитесь, пожалуйста! </w:t>
      </w:r>
      <w:r w:rsidRPr="000B4FC6">
        <w:rPr>
          <w:sz w:val="28"/>
          <w:szCs w:val="28"/>
          <w:lang w:val="ru-RU"/>
        </w:rPr>
        <w:t xml:space="preserve">Это может случиться с каждым из нас! </w:t>
      </w:r>
    </w:p>
    <w:p w:rsidR="005A1164" w:rsidRDefault="005A1164" w:rsidP="00755089">
      <w:pPr>
        <w:rPr>
          <w:sz w:val="28"/>
          <w:szCs w:val="28"/>
          <w:lang w:val="ru-RU"/>
        </w:rPr>
      </w:pPr>
    </w:p>
    <w:p w:rsidR="005A1164" w:rsidRPr="00033CF2" w:rsidRDefault="005A1164" w:rsidP="00B74C92">
      <w:pPr>
        <w:rPr>
          <w:sz w:val="28"/>
          <w:szCs w:val="28"/>
          <w:lang w:val="ru-RU"/>
        </w:rPr>
      </w:pPr>
    </w:p>
    <w:p w:rsidR="005A1164" w:rsidRPr="0024187F" w:rsidRDefault="005A1164" w:rsidP="00B74C92">
      <w:pPr>
        <w:rPr>
          <w:sz w:val="28"/>
          <w:szCs w:val="28"/>
          <w:lang w:val="ru-RU"/>
        </w:rPr>
      </w:pPr>
      <w:r w:rsidRPr="00931BDE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281.25pt">
            <v:imagedata r:id="rId6" o:title=""/>
          </v:shape>
        </w:pict>
      </w:r>
      <w:r w:rsidRPr="00931BDE">
        <w:rPr>
          <w:noProof/>
          <w:sz w:val="28"/>
          <w:szCs w:val="28"/>
          <w:lang w:val="ru-RU" w:eastAsia="ru-RU"/>
        </w:rPr>
        <w:pict>
          <v:shape id="Рисунок 1" o:spid="_x0000_i1026" type="#_x0000_t75" style="width:273pt;height:4in;visibility:visible">
            <v:imagedata r:id="rId7" o:title=""/>
          </v:shape>
        </w:pict>
      </w:r>
    </w:p>
    <w:p w:rsidR="005A1164" w:rsidRDefault="005A1164" w:rsidP="0091051F">
      <w:pPr>
        <w:rPr>
          <w:sz w:val="28"/>
          <w:szCs w:val="28"/>
          <w:lang w:val="ru-RU"/>
        </w:rPr>
      </w:pPr>
    </w:p>
    <w:p w:rsidR="005A1164" w:rsidRDefault="005A1164" w:rsidP="00A64E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Всмотритесь в глаза этих детей, они нуждаются в вашей помощи. «С миру по нитке – бедному рубашка», - говорится в народной пословице. Не будем отмахиваться от добра, заглушать свою совесть, наступать на своё сердце. Во времена Апостолов продавали всё и приносили к их ногам. </w:t>
      </w:r>
    </w:p>
    <w:p w:rsidR="005A1164" w:rsidRPr="004B0FED" w:rsidRDefault="005A1164" w:rsidP="00A64E7E">
      <w:pPr>
        <w:rPr>
          <w:b/>
          <w:i/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4B0FED">
        <w:rPr>
          <w:b/>
          <w:i/>
          <w:color w:val="0070C0"/>
          <w:sz w:val="28"/>
          <w:szCs w:val="28"/>
          <w:lang w:val="ru-RU"/>
        </w:rPr>
        <w:t xml:space="preserve">32 У множества же уверовавших </w:t>
      </w:r>
      <w:r w:rsidRPr="004B0FED">
        <w:rPr>
          <w:b/>
          <w:i/>
          <w:color w:val="0070C0"/>
          <w:sz w:val="28"/>
          <w:szCs w:val="28"/>
          <w:u w:val="single"/>
          <w:lang w:val="ru-RU"/>
        </w:rPr>
        <w:t>было одно сердце и одна душа;</w:t>
      </w:r>
      <w:r w:rsidRPr="004B0FED">
        <w:rPr>
          <w:b/>
          <w:i/>
          <w:color w:val="0070C0"/>
          <w:sz w:val="28"/>
          <w:szCs w:val="28"/>
          <w:lang w:val="ru-RU"/>
        </w:rPr>
        <w:t xml:space="preserve"> и никто ничего из имения своего не называл своим, но все у них было общее.</w:t>
      </w:r>
    </w:p>
    <w:p w:rsidR="005A1164" w:rsidRPr="004B0FED" w:rsidRDefault="005A1164" w:rsidP="00A64E7E">
      <w:pPr>
        <w:rPr>
          <w:b/>
          <w:i/>
          <w:color w:val="0070C0"/>
          <w:sz w:val="28"/>
          <w:szCs w:val="28"/>
          <w:lang w:val="ru-RU"/>
        </w:rPr>
      </w:pPr>
      <w:r w:rsidRPr="004B0FED">
        <w:rPr>
          <w:b/>
          <w:i/>
          <w:color w:val="0070C0"/>
          <w:sz w:val="28"/>
          <w:szCs w:val="28"/>
          <w:lang w:val="ru-RU"/>
        </w:rPr>
        <w:t>34 Не было между ними никого нуждающегося; ибо все, которые владели землями или домами, продавая их, приносили цену проданного</w:t>
      </w:r>
    </w:p>
    <w:p w:rsidR="005A1164" w:rsidRPr="004B0FED" w:rsidRDefault="005A1164" w:rsidP="00A64E7E">
      <w:pPr>
        <w:rPr>
          <w:b/>
          <w:i/>
          <w:color w:val="0070C0"/>
          <w:sz w:val="28"/>
          <w:szCs w:val="28"/>
          <w:lang w:val="ru-RU"/>
        </w:rPr>
      </w:pPr>
      <w:r w:rsidRPr="004B0FED">
        <w:rPr>
          <w:b/>
          <w:i/>
          <w:color w:val="0070C0"/>
          <w:sz w:val="28"/>
          <w:szCs w:val="28"/>
          <w:lang w:val="ru-RU"/>
        </w:rPr>
        <w:t>35 и полагали к ногам Апостолов; и каждому давалось, в чем кто имел нужду.</w:t>
      </w:r>
    </w:p>
    <w:p w:rsidR="005A1164" w:rsidRPr="00016742" w:rsidRDefault="005A1164" w:rsidP="000B4FC6">
      <w:pPr>
        <w:jc w:val="both"/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 xml:space="preserve">                                                              </w:t>
      </w:r>
      <w:r w:rsidRPr="00016742">
        <w:rPr>
          <w:i/>
          <w:color w:val="0070C0"/>
          <w:sz w:val="28"/>
          <w:szCs w:val="28"/>
          <w:lang w:val="ru-RU"/>
        </w:rPr>
        <w:t xml:space="preserve"> (Деян.4:32-37)</w:t>
      </w:r>
    </w:p>
    <w:p w:rsidR="005A1164" w:rsidRDefault="005A1164" w:rsidP="000B4F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Никто не просит отдать последнее или жертвовать много, братья и сёстры, даже по 35 рублей, но с каждого в месяц (это 1 поездка в транспорте), и эта семья не умрёт с голоду. </w:t>
      </w:r>
    </w:p>
    <w:p w:rsidR="005A1164" w:rsidRDefault="005A1164" w:rsidP="000B4F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дай Господь нам превратиться в Ананию и Сапфиру, перед лицами наших братьев и сестёр! </w:t>
      </w:r>
    </w:p>
    <w:p w:rsidR="005A1164" w:rsidRDefault="005A1164" w:rsidP="000B4FC6">
      <w:pPr>
        <w:jc w:val="both"/>
        <w:rPr>
          <w:rFonts w:ascii="Helvetica" w:hAnsi="Helvetica" w:cs="Helvetica"/>
          <w:color w:val="363135"/>
          <w:sz w:val="23"/>
          <w:szCs w:val="23"/>
          <w:lang w:val="ru-RU"/>
        </w:rPr>
      </w:pPr>
      <w:r>
        <w:rPr>
          <w:sz w:val="28"/>
          <w:szCs w:val="28"/>
          <w:lang w:val="ru-RU"/>
        </w:rPr>
        <w:tab/>
      </w:r>
      <w:r w:rsidRPr="00804762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 xml:space="preserve">же в мире много благотворительных организаций, которые спасают тысячи жизней, </w:t>
      </w:r>
      <w:r>
        <w:rPr>
          <w:color w:val="000000"/>
          <w:sz w:val="28"/>
          <w:szCs w:val="28"/>
          <w:lang w:val="ru-RU"/>
        </w:rPr>
        <w:t>тем более</w:t>
      </w:r>
      <w:r w:rsidRPr="00AA0795">
        <w:rPr>
          <w:color w:val="000000"/>
          <w:sz w:val="28"/>
          <w:szCs w:val="28"/>
          <w:lang w:val="ru-RU"/>
        </w:rPr>
        <w:t xml:space="preserve"> мы</w:t>
      </w:r>
      <w:r>
        <w:rPr>
          <w:sz w:val="28"/>
          <w:szCs w:val="28"/>
          <w:lang w:val="ru-RU"/>
        </w:rPr>
        <w:t xml:space="preserve"> должны помогать друг другу, </w:t>
      </w:r>
      <w:r w:rsidRPr="00AA0795">
        <w:rPr>
          <w:sz w:val="28"/>
          <w:szCs w:val="28"/>
          <w:lang w:val="ru-RU"/>
        </w:rPr>
        <w:t>как члены одного Тела.</w:t>
      </w:r>
      <w:r w:rsidRPr="00804762">
        <w:rPr>
          <w:rFonts w:ascii="Helvetica" w:hAnsi="Helvetica" w:cs="Helvetica"/>
          <w:color w:val="363135"/>
          <w:sz w:val="23"/>
          <w:szCs w:val="23"/>
          <w:lang w:val="ru-RU"/>
        </w:rPr>
        <w:t xml:space="preserve"> </w:t>
      </w:r>
    </w:p>
    <w:p w:rsidR="005A1164" w:rsidRPr="000B4FC6" w:rsidRDefault="005A1164" w:rsidP="000B4FC6">
      <w:pPr>
        <w:jc w:val="both"/>
        <w:rPr>
          <w:color w:val="000000"/>
          <w:sz w:val="28"/>
          <w:szCs w:val="28"/>
          <w:lang w:val="ru-RU"/>
        </w:rPr>
      </w:pPr>
      <w:r w:rsidRPr="000B4FC6">
        <w:rPr>
          <w:rFonts w:cs="Helvetica"/>
          <w:color w:val="000000"/>
          <w:sz w:val="28"/>
          <w:szCs w:val="28"/>
          <w:lang w:val="ru-RU"/>
        </w:rPr>
        <w:t>Выдержка из сообщения одного такого фонда : «Благодаря неравнодушию простых людей, на сегодняшний день собрано 1.130.934,01, из необходимых 1.200.000. Мы надеемся собрать всю сумму и приобрести препарат. Ежедневные отчеты о собранных средствах мы публикуем в группе поддержки Любови Николаевой в социальной сети</w:t>
      </w:r>
      <w:r w:rsidRPr="000B4FC6">
        <w:rPr>
          <w:rFonts w:cs="Helvetica"/>
          <w:color w:val="000000"/>
          <w:sz w:val="28"/>
          <w:szCs w:val="28"/>
        </w:rPr>
        <w:t> </w:t>
      </w:r>
      <w:hyperlink r:id="rId8" w:tgtFrame="_blank" w:history="1">
        <w:r w:rsidRPr="000B4FC6">
          <w:rPr>
            <w:rStyle w:val="Hyperlink"/>
            <w:rFonts w:cs="Helvetica"/>
            <w:color w:val="000000"/>
            <w:sz w:val="28"/>
            <w:szCs w:val="28"/>
          </w:rPr>
          <w:t>https</w:t>
        </w:r>
        <w:r w:rsidRPr="000B4FC6">
          <w:rPr>
            <w:rStyle w:val="Hyperlink"/>
            <w:rFonts w:cs="Helvetica"/>
            <w:color w:val="000000"/>
            <w:sz w:val="28"/>
            <w:szCs w:val="28"/>
            <w:lang w:val="ru-RU"/>
          </w:rPr>
          <w:t>://</w:t>
        </w:r>
        <w:r w:rsidRPr="000B4FC6">
          <w:rPr>
            <w:rStyle w:val="Hyperlink"/>
            <w:rFonts w:cs="Helvetica"/>
            <w:color w:val="000000"/>
            <w:sz w:val="28"/>
            <w:szCs w:val="28"/>
          </w:rPr>
          <w:t>vk</w:t>
        </w:r>
        <w:r w:rsidRPr="000B4FC6">
          <w:rPr>
            <w:rStyle w:val="Hyperlink"/>
            <w:rFonts w:cs="Helvetica"/>
            <w:color w:val="000000"/>
            <w:sz w:val="28"/>
            <w:szCs w:val="28"/>
            <w:lang w:val="ru-RU"/>
          </w:rPr>
          <w:t>.</w:t>
        </w:r>
        <w:r w:rsidRPr="000B4FC6">
          <w:rPr>
            <w:rStyle w:val="Hyperlink"/>
            <w:rFonts w:cs="Helvetica"/>
            <w:color w:val="000000"/>
            <w:sz w:val="28"/>
            <w:szCs w:val="28"/>
          </w:rPr>
          <w:t>com</w:t>
        </w:r>
        <w:r w:rsidRPr="000B4FC6">
          <w:rPr>
            <w:rStyle w:val="Hyperlink"/>
            <w:rFonts w:cs="Helvetica"/>
            <w:color w:val="000000"/>
            <w:sz w:val="28"/>
            <w:szCs w:val="28"/>
            <w:lang w:val="ru-RU"/>
          </w:rPr>
          <w:t>/</w:t>
        </w:r>
        <w:r w:rsidRPr="000B4FC6">
          <w:rPr>
            <w:rStyle w:val="Hyperlink"/>
            <w:rFonts w:cs="Helvetica"/>
            <w:color w:val="000000"/>
            <w:sz w:val="28"/>
            <w:szCs w:val="28"/>
          </w:rPr>
          <w:t>spasemlybu</w:t>
        </w:r>
      </w:hyperlink>
      <w:r w:rsidRPr="000B4FC6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.</w:t>
      </w:r>
    </w:p>
    <w:p w:rsidR="005A1164" w:rsidRDefault="005A1164" w:rsidP="00B51C05">
      <w:pPr>
        <w:rPr>
          <w:sz w:val="28"/>
          <w:szCs w:val="28"/>
          <w:lang w:val="ru-RU"/>
        </w:rPr>
      </w:pPr>
    </w:p>
    <w:p w:rsidR="005A1164" w:rsidRPr="00B51C05" w:rsidRDefault="005A1164" w:rsidP="00B51C05">
      <w:pPr>
        <w:rPr>
          <w:sz w:val="28"/>
          <w:szCs w:val="28"/>
          <w:lang w:val="ru-RU"/>
        </w:rPr>
      </w:pPr>
      <w:r w:rsidRPr="00B51C05">
        <w:rPr>
          <w:sz w:val="28"/>
          <w:szCs w:val="28"/>
          <w:lang w:val="ru-RU"/>
        </w:rPr>
        <w:t xml:space="preserve">Карта Приват Банка в Украине для жителей Украины на имя  Павла </w:t>
      </w:r>
      <w:r>
        <w:rPr>
          <w:sz w:val="28"/>
          <w:szCs w:val="28"/>
          <w:lang w:val="ru-RU"/>
        </w:rPr>
        <w:t xml:space="preserve">- </w:t>
      </w:r>
      <w:r w:rsidRPr="00B51C05">
        <w:rPr>
          <w:b/>
          <w:sz w:val="28"/>
          <w:szCs w:val="28"/>
          <w:lang w:val="ru-RU"/>
        </w:rPr>
        <w:t>4149 4991 0195 3618</w:t>
      </w:r>
      <w:r w:rsidRPr="00B51C05">
        <w:rPr>
          <w:sz w:val="28"/>
          <w:szCs w:val="28"/>
          <w:lang w:val="ru-RU"/>
        </w:rPr>
        <w:t xml:space="preserve">. </w:t>
      </w:r>
    </w:p>
    <w:p w:rsidR="005A1164" w:rsidRDefault="005A1164" w:rsidP="00B51C05">
      <w:pPr>
        <w:rPr>
          <w:b/>
          <w:sz w:val="28"/>
          <w:szCs w:val="28"/>
          <w:lang w:val="ru-RU"/>
        </w:rPr>
      </w:pPr>
      <w:r w:rsidRPr="000B4FC6">
        <w:rPr>
          <w:sz w:val="28"/>
          <w:szCs w:val="28"/>
          <w:lang w:val="ru-RU"/>
        </w:rPr>
        <w:t>Для жителей России карта Сбербанка специально открыта для Павла</w:t>
      </w:r>
      <w:r>
        <w:rPr>
          <w:sz w:val="28"/>
          <w:szCs w:val="28"/>
          <w:lang w:val="ru-RU"/>
        </w:rPr>
        <w:t>,</w:t>
      </w:r>
      <w:r w:rsidRPr="000B4FC6">
        <w:rPr>
          <w:sz w:val="28"/>
          <w:szCs w:val="28"/>
          <w:lang w:val="ru-RU"/>
        </w:rPr>
        <w:t xml:space="preserve"> на имя его родного брата Александра Сакалы  - </w:t>
      </w:r>
      <w:r w:rsidRPr="000B4FC6">
        <w:rPr>
          <w:b/>
          <w:sz w:val="28"/>
          <w:szCs w:val="28"/>
          <w:lang w:val="ru-RU"/>
        </w:rPr>
        <w:t>5469 3800 2920 8674.</w:t>
      </w:r>
    </w:p>
    <w:p w:rsidR="005A1164" w:rsidRDefault="005A1164" w:rsidP="00B51C05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>Адрес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Украина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, Одесская о</w:t>
      </w: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>бласть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,</w:t>
      </w: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город Измаил</w:t>
      </w:r>
      <w:r>
        <w:rPr>
          <w:rFonts w:cs="Arial"/>
          <w:color w:val="000000"/>
          <w:sz w:val="28"/>
          <w:szCs w:val="28"/>
          <w:lang w:val="ru-RU"/>
        </w:rPr>
        <w:t xml:space="preserve">, </w:t>
      </w: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>ул Топольная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,</w:t>
      </w:r>
      <w:r w:rsidRPr="00AE096B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28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A1164" w:rsidRPr="00AE096B" w:rsidRDefault="005A1164" w:rsidP="00B51C05">
      <w:pPr>
        <w:rPr>
          <w:sz w:val="28"/>
          <w:szCs w:val="28"/>
          <w:lang w:val="ru-RU"/>
        </w:rPr>
      </w:pPr>
      <w:r w:rsidRPr="00AE096B">
        <w:rPr>
          <w:rFonts w:cs="Arial"/>
          <w:color w:val="000000"/>
          <w:sz w:val="28"/>
          <w:szCs w:val="28"/>
        </w:rPr>
        <w:t> </w:t>
      </w:r>
      <w:r w:rsidRPr="00AE096B">
        <w:rPr>
          <w:color w:val="363135"/>
          <w:sz w:val="28"/>
          <w:szCs w:val="28"/>
          <w:lang w:val="ru-RU"/>
        </w:rPr>
        <w:t xml:space="preserve">      </w:t>
      </w:r>
    </w:p>
    <w:p w:rsidR="005A1164" w:rsidRPr="007565EB" w:rsidRDefault="005A1164" w:rsidP="007565EB">
      <w:pPr>
        <w:rPr>
          <w:b/>
          <w:i/>
          <w:color w:val="0070C0"/>
          <w:sz w:val="28"/>
          <w:szCs w:val="28"/>
          <w:lang w:val="ru-RU"/>
        </w:rPr>
      </w:pPr>
      <w:r w:rsidRPr="007565EB">
        <w:rPr>
          <w:b/>
          <w:i/>
          <w:color w:val="0070C0"/>
          <w:sz w:val="28"/>
          <w:szCs w:val="28"/>
          <w:lang w:val="ru-RU"/>
        </w:rPr>
        <w:t>6 При сем скажу: кто сеет скупо, тот скупо и пожнет; а кто сеет щедро, тот щедро и пожнет.</w:t>
      </w:r>
    </w:p>
    <w:p w:rsidR="005A1164" w:rsidRPr="007565EB" w:rsidRDefault="005A1164" w:rsidP="007565EB">
      <w:pPr>
        <w:rPr>
          <w:b/>
          <w:i/>
          <w:color w:val="0070C0"/>
          <w:sz w:val="28"/>
          <w:szCs w:val="28"/>
          <w:lang w:val="ru-RU"/>
        </w:rPr>
      </w:pPr>
      <w:r w:rsidRPr="007565EB">
        <w:rPr>
          <w:b/>
          <w:i/>
          <w:color w:val="0070C0"/>
          <w:sz w:val="28"/>
          <w:szCs w:val="28"/>
          <w:lang w:val="ru-RU"/>
        </w:rPr>
        <w:t>7 Каждый [уделяй] по расположению сердца, не с огорчением и не с принуждением; ибо доброхотно дающего любит Бог.</w:t>
      </w:r>
    </w:p>
    <w:p w:rsidR="005A1164" w:rsidRPr="007565EB" w:rsidRDefault="005A1164" w:rsidP="007565EB">
      <w:pPr>
        <w:rPr>
          <w:b/>
          <w:i/>
          <w:color w:val="0070C0"/>
          <w:sz w:val="28"/>
          <w:szCs w:val="28"/>
          <w:lang w:val="ru-RU"/>
        </w:rPr>
      </w:pPr>
      <w:r w:rsidRPr="007565EB">
        <w:rPr>
          <w:b/>
          <w:i/>
          <w:color w:val="0070C0"/>
          <w:sz w:val="28"/>
          <w:szCs w:val="28"/>
          <w:lang w:val="ru-RU"/>
        </w:rPr>
        <w:t>8 Бог же силен обогатить вас всякою благодатью, чтобы вы, всегда и во всем имея всякое довольство, были богаты на всякое доброе дело,</w:t>
      </w:r>
    </w:p>
    <w:p w:rsidR="005A1164" w:rsidRPr="00804762" w:rsidRDefault="005A1164" w:rsidP="007565EB">
      <w:pPr>
        <w:rPr>
          <w:b/>
          <w:i/>
          <w:color w:val="0070C0"/>
          <w:sz w:val="28"/>
          <w:szCs w:val="28"/>
          <w:lang w:val="ru-RU"/>
        </w:rPr>
      </w:pPr>
      <w:r>
        <w:rPr>
          <w:b/>
          <w:i/>
          <w:color w:val="0070C0"/>
          <w:sz w:val="28"/>
          <w:szCs w:val="28"/>
          <w:lang w:val="ru-RU"/>
        </w:rPr>
        <w:t xml:space="preserve">                                                            </w:t>
      </w:r>
      <w:r w:rsidRPr="007565EB">
        <w:rPr>
          <w:b/>
          <w:i/>
          <w:color w:val="0070C0"/>
          <w:sz w:val="28"/>
          <w:szCs w:val="28"/>
          <w:lang w:val="ru-RU"/>
        </w:rPr>
        <w:t>(2Кор.9:6-8)</w:t>
      </w:r>
    </w:p>
    <w:p w:rsidR="005A1164" w:rsidRPr="00884E67" w:rsidRDefault="005A1164" w:rsidP="00054B59">
      <w:pPr>
        <w:rPr>
          <w:sz w:val="28"/>
          <w:szCs w:val="28"/>
          <w:lang w:val="ru-RU"/>
        </w:rPr>
      </w:pPr>
      <w:r w:rsidRPr="00F43396">
        <w:rPr>
          <w:b/>
          <w:i/>
          <w:color w:val="0070C0"/>
          <w:sz w:val="28"/>
          <w:szCs w:val="28"/>
          <w:lang w:val="ru-RU"/>
        </w:rPr>
        <w:t xml:space="preserve">кто презирает ближнего своего, тот грешит;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а кто милосерд к бедным, тот блажен.</w:t>
      </w:r>
      <w:r>
        <w:rPr>
          <w:sz w:val="28"/>
          <w:szCs w:val="28"/>
          <w:lang w:val="ru-RU"/>
        </w:rPr>
        <w:t xml:space="preserve">                                            </w:t>
      </w:r>
      <w:r w:rsidRPr="00F43396">
        <w:rPr>
          <w:i/>
          <w:color w:val="0070C0"/>
          <w:sz w:val="28"/>
          <w:szCs w:val="28"/>
          <w:lang w:val="ru-RU"/>
        </w:rPr>
        <w:t>(Прит14:21)</w:t>
      </w:r>
      <w:r w:rsidRPr="00884E67">
        <w:rPr>
          <w:sz w:val="28"/>
          <w:szCs w:val="28"/>
          <w:lang w:val="ru-RU"/>
        </w:rPr>
        <w:t xml:space="preserve"> </w:t>
      </w:r>
      <w:r w:rsidRPr="00054B59">
        <w:rPr>
          <w:sz w:val="28"/>
          <w:szCs w:val="28"/>
          <w:lang w:val="ru-RU"/>
        </w:rPr>
        <w:t xml:space="preserve"> </w:t>
      </w:r>
    </w:p>
    <w:p w:rsidR="005A1164" w:rsidRPr="00F43396" w:rsidRDefault="005A1164" w:rsidP="00907AF1">
      <w:pPr>
        <w:rPr>
          <w:b/>
          <w:i/>
          <w:color w:val="0070C0"/>
          <w:sz w:val="28"/>
          <w:szCs w:val="28"/>
          <w:lang w:val="ru-RU"/>
        </w:rPr>
      </w:pPr>
      <w:r w:rsidRPr="00F43396">
        <w:rPr>
          <w:b/>
          <w:i/>
          <w:color w:val="0070C0"/>
          <w:sz w:val="28"/>
          <w:szCs w:val="28"/>
          <w:lang w:val="ru-RU"/>
        </w:rPr>
        <w:t xml:space="preserve">вторая же подобная ей: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возлюби ближнего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твоего,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как самого себя; </w:t>
      </w:r>
      <w:r w:rsidRPr="00F43396">
        <w:rPr>
          <w:i/>
          <w:color w:val="0070C0"/>
          <w:sz w:val="28"/>
          <w:szCs w:val="28"/>
          <w:lang w:val="ru-RU"/>
        </w:rPr>
        <w:t>(Матф.22:39)</w:t>
      </w:r>
    </w:p>
    <w:p w:rsidR="005A1164" w:rsidRPr="00F43396" w:rsidRDefault="005A1164" w:rsidP="00253ED4">
      <w:pPr>
        <w:rPr>
          <w:b/>
          <w:i/>
          <w:color w:val="0070C0"/>
          <w:sz w:val="28"/>
          <w:szCs w:val="28"/>
          <w:lang w:val="ru-RU"/>
        </w:rPr>
      </w:pPr>
      <w:r w:rsidRPr="00F43396">
        <w:rPr>
          <w:b/>
          <w:i/>
          <w:color w:val="0070C0"/>
          <w:sz w:val="28"/>
          <w:szCs w:val="28"/>
          <w:lang w:val="ru-RU"/>
        </w:rPr>
        <w:t xml:space="preserve">Вторая подобная ей: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возлюби ближнего твоего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, как самого себя.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Иной, большей сих, заповеди нет.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</w:t>
      </w:r>
      <w:r>
        <w:rPr>
          <w:b/>
          <w:i/>
          <w:color w:val="0070C0"/>
          <w:sz w:val="28"/>
          <w:szCs w:val="28"/>
          <w:lang w:val="ru-RU"/>
        </w:rPr>
        <w:t xml:space="preserve">                                </w:t>
      </w:r>
      <w:r w:rsidRPr="00F43396">
        <w:rPr>
          <w:i/>
          <w:color w:val="0070C0"/>
          <w:sz w:val="28"/>
          <w:szCs w:val="28"/>
          <w:lang w:val="ru-RU"/>
        </w:rPr>
        <w:t>(Мар.12:31)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</w:t>
      </w:r>
    </w:p>
    <w:p w:rsidR="005A1164" w:rsidRPr="00F43396" w:rsidRDefault="005A1164" w:rsidP="00907AF1">
      <w:pPr>
        <w:rPr>
          <w:b/>
          <w:i/>
          <w:color w:val="0070C0"/>
          <w:sz w:val="28"/>
          <w:szCs w:val="28"/>
          <w:lang w:val="ru-RU"/>
        </w:rPr>
      </w:pPr>
      <w:r w:rsidRPr="00F43396">
        <w:rPr>
          <w:b/>
          <w:i/>
          <w:color w:val="0070C0"/>
          <w:sz w:val="28"/>
          <w:szCs w:val="28"/>
          <w:lang w:val="ru-RU"/>
        </w:rPr>
        <w:t xml:space="preserve">Заповедь новую даю вам, да любите друг друга; как Я возлюбил вас, [так]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и вы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да любите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 </w:t>
      </w:r>
      <w:r w:rsidRPr="00F43396">
        <w:rPr>
          <w:b/>
          <w:i/>
          <w:color w:val="0070C0"/>
          <w:sz w:val="28"/>
          <w:szCs w:val="28"/>
          <w:u w:val="single"/>
          <w:lang w:val="ru-RU"/>
        </w:rPr>
        <w:t>друг друга</w:t>
      </w:r>
      <w:r w:rsidRPr="00F43396">
        <w:rPr>
          <w:b/>
          <w:i/>
          <w:color w:val="0070C0"/>
          <w:sz w:val="28"/>
          <w:szCs w:val="28"/>
          <w:lang w:val="ru-RU"/>
        </w:rPr>
        <w:t xml:space="preserve">. </w:t>
      </w:r>
      <w:r>
        <w:rPr>
          <w:b/>
          <w:i/>
          <w:color w:val="0070C0"/>
          <w:sz w:val="28"/>
          <w:szCs w:val="28"/>
          <w:lang w:val="ru-RU"/>
        </w:rPr>
        <w:t xml:space="preserve">                    </w:t>
      </w:r>
      <w:r w:rsidRPr="00F43396">
        <w:rPr>
          <w:i/>
          <w:color w:val="0070C0"/>
          <w:sz w:val="28"/>
          <w:szCs w:val="28"/>
          <w:lang w:val="ru-RU"/>
        </w:rPr>
        <w:t>(Иоан.13:34)</w:t>
      </w:r>
    </w:p>
    <w:p w:rsidR="005A1164" w:rsidRDefault="005A1164" w:rsidP="00EA51E4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 xml:space="preserve">Возлюбленные! если так возлюбил нас Бог, то и </w:t>
      </w:r>
      <w:r w:rsidRPr="00932D57">
        <w:rPr>
          <w:b/>
          <w:i/>
          <w:color w:val="0070C0"/>
          <w:sz w:val="28"/>
          <w:szCs w:val="28"/>
          <w:u w:val="single"/>
          <w:lang w:val="ru-RU"/>
        </w:rPr>
        <w:t>мы должны любить друг друга.</w:t>
      </w:r>
      <w:r w:rsidRPr="00932D57">
        <w:rPr>
          <w:b/>
          <w:i/>
          <w:color w:val="0070C0"/>
          <w:sz w:val="28"/>
          <w:szCs w:val="28"/>
          <w:lang w:val="ru-RU"/>
        </w:rPr>
        <w:t xml:space="preserve"> </w:t>
      </w:r>
      <w:r>
        <w:rPr>
          <w:b/>
          <w:i/>
          <w:color w:val="0070C0"/>
          <w:sz w:val="28"/>
          <w:szCs w:val="28"/>
          <w:lang w:val="ru-RU"/>
        </w:rPr>
        <w:t xml:space="preserve">           </w:t>
      </w:r>
    </w:p>
    <w:p w:rsidR="005A1164" w:rsidRPr="00932D57" w:rsidRDefault="005A1164" w:rsidP="00EA51E4">
      <w:pPr>
        <w:rPr>
          <w:b/>
          <w:i/>
          <w:color w:val="0070C0"/>
          <w:sz w:val="28"/>
          <w:szCs w:val="28"/>
          <w:lang w:val="ru-RU"/>
        </w:rPr>
      </w:pPr>
      <w:r>
        <w:rPr>
          <w:b/>
          <w:i/>
          <w:color w:val="0070C0"/>
          <w:sz w:val="28"/>
          <w:szCs w:val="28"/>
          <w:lang w:val="ru-RU"/>
        </w:rPr>
        <w:t xml:space="preserve">                                                            </w:t>
      </w:r>
      <w:r w:rsidRPr="00F43396">
        <w:rPr>
          <w:i/>
          <w:color w:val="0070C0"/>
          <w:sz w:val="28"/>
          <w:szCs w:val="28"/>
          <w:lang w:val="ru-RU"/>
        </w:rPr>
        <w:t>(1Иоан.4:11)</w:t>
      </w:r>
    </w:p>
    <w:p w:rsidR="005A1164" w:rsidRPr="00932D57" w:rsidRDefault="005A1164" w:rsidP="00EA51E4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 xml:space="preserve">Ибо весь закон в одном слове заключается: </w:t>
      </w:r>
      <w:r w:rsidRPr="00932D57">
        <w:rPr>
          <w:b/>
          <w:i/>
          <w:color w:val="0070C0"/>
          <w:sz w:val="28"/>
          <w:szCs w:val="28"/>
          <w:u w:val="single"/>
          <w:lang w:val="ru-RU"/>
        </w:rPr>
        <w:t>люби ближнего твоего, как самого себя</w:t>
      </w:r>
      <w:r w:rsidRPr="00932D57">
        <w:rPr>
          <w:b/>
          <w:i/>
          <w:color w:val="0070C0"/>
          <w:sz w:val="28"/>
          <w:szCs w:val="28"/>
          <w:lang w:val="ru-RU"/>
        </w:rPr>
        <w:t>.</w:t>
      </w:r>
    </w:p>
    <w:p w:rsidR="005A1164" w:rsidRPr="00F43396" w:rsidRDefault="005A1164" w:rsidP="00054B59">
      <w:pPr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 xml:space="preserve">                                                               </w:t>
      </w:r>
      <w:r w:rsidRPr="00F43396">
        <w:rPr>
          <w:i/>
          <w:color w:val="0070C0"/>
          <w:sz w:val="28"/>
          <w:szCs w:val="28"/>
          <w:lang w:val="ru-RU"/>
        </w:rPr>
        <w:t xml:space="preserve"> (Гал.5:14) </w:t>
      </w:r>
    </w:p>
    <w:p w:rsidR="005A1164" w:rsidRPr="00932D57" w:rsidRDefault="005A1164" w:rsidP="00066323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 xml:space="preserve">Если вы исполняете закон царский, по Писанию: </w:t>
      </w:r>
      <w:r w:rsidRPr="00932D57">
        <w:rPr>
          <w:b/>
          <w:i/>
          <w:color w:val="0070C0"/>
          <w:sz w:val="28"/>
          <w:szCs w:val="28"/>
          <w:u w:val="single"/>
          <w:lang w:val="ru-RU"/>
        </w:rPr>
        <w:t>возлюби ближнего твоего, как себя самого, - хорошо делаете</w:t>
      </w:r>
      <w:r w:rsidRPr="00F43396">
        <w:rPr>
          <w:i/>
          <w:color w:val="0070C0"/>
          <w:sz w:val="28"/>
          <w:szCs w:val="28"/>
          <w:lang w:val="ru-RU"/>
        </w:rPr>
        <w:t>.</w:t>
      </w:r>
      <w:r>
        <w:rPr>
          <w:i/>
          <w:color w:val="0070C0"/>
          <w:sz w:val="28"/>
          <w:szCs w:val="28"/>
          <w:lang w:val="ru-RU"/>
        </w:rPr>
        <w:t xml:space="preserve">            </w:t>
      </w:r>
      <w:r w:rsidRPr="00F43396">
        <w:rPr>
          <w:i/>
          <w:color w:val="0070C0"/>
          <w:sz w:val="28"/>
          <w:szCs w:val="28"/>
          <w:lang w:val="ru-RU"/>
        </w:rPr>
        <w:t xml:space="preserve"> (Иак.2:8)</w:t>
      </w:r>
    </w:p>
    <w:p w:rsidR="005A1164" w:rsidRPr="00932D57" w:rsidRDefault="005A1164" w:rsidP="00D61FD7">
      <w:pPr>
        <w:rPr>
          <w:b/>
          <w:i/>
          <w:color w:val="0070C0"/>
          <w:sz w:val="28"/>
          <w:szCs w:val="28"/>
          <w:lang w:val="ru-RU"/>
        </w:rPr>
      </w:pPr>
    </w:p>
    <w:p w:rsidR="005A1164" w:rsidRPr="00932D57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color w:val="0070C0"/>
          <w:sz w:val="28"/>
          <w:szCs w:val="28"/>
          <w:lang w:val="ru-RU"/>
        </w:rPr>
        <w:t xml:space="preserve"> </w:t>
      </w:r>
      <w:r w:rsidRPr="00932D57">
        <w:rPr>
          <w:b/>
          <w:i/>
          <w:color w:val="0070C0"/>
          <w:sz w:val="28"/>
          <w:szCs w:val="28"/>
          <w:lang w:val="ru-RU"/>
        </w:rPr>
        <w:t xml:space="preserve">13 Ибо суд без милости не оказавшему милости; </w:t>
      </w:r>
      <w:r w:rsidRPr="00932D57">
        <w:rPr>
          <w:b/>
          <w:i/>
          <w:color w:val="0070C0"/>
          <w:sz w:val="28"/>
          <w:szCs w:val="28"/>
          <w:u w:val="single"/>
          <w:lang w:val="ru-RU"/>
        </w:rPr>
        <w:t>милость превозносится над судом.</w:t>
      </w:r>
    </w:p>
    <w:p w:rsidR="005A1164" w:rsidRPr="00932D57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>14 Что пользы, братия мои, если кто говорит, что он имеет веру, а дел не имеет? может ли эта вера спасти его?</w:t>
      </w:r>
    </w:p>
    <w:p w:rsidR="005A1164" w:rsidRPr="00932D57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>15 Если брат или сестра наги и не имеют дневного пропитания,</w:t>
      </w:r>
    </w:p>
    <w:p w:rsidR="005A1164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 xml:space="preserve">16 а кто-нибудь из вас скажет им: "идите с миром, грейтесь и питайтесь", но не даст им потребного для тела: </w:t>
      </w:r>
      <w:r w:rsidRPr="00932D57">
        <w:rPr>
          <w:b/>
          <w:i/>
          <w:color w:val="0070C0"/>
          <w:sz w:val="28"/>
          <w:szCs w:val="28"/>
          <w:u w:val="single"/>
          <w:lang w:val="ru-RU"/>
        </w:rPr>
        <w:t>что пользы?</w:t>
      </w:r>
      <w:r>
        <w:rPr>
          <w:b/>
          <w:i/>
          <w:color w:val="0070C0"/>
          <w:sz w:val="28"/>
          <w:szCs w:val="28"/>
          <w:lang w:val="ru-RU"/>
        </w:rPr>
        <w:t xml:space="preserve"> </w:t>
      </w:r>
      <w:r w:rsidRPr="00932D57">
        <w:rPr>
          <w:b/>
          <w:i/>
          <w:color w:val="0070C0"/>
          <w:sz w:val="28"/>
          <w:szCs w:val="28"/>
          <w:lang w:val="ru-RU"/>
        </w:rPr>
        <w:t xml:space="preserve"> </w:t>
      </w:r>
    </w:p>
    <w:p w:rsidR="005A1164" w:rsidRDefault="005A1164" w:rsidP="00C70BFD">
      <w:pPr>
        <w:rPr>
          <w:i/>
          <w:color w:val="244061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>17 Так и вера, если не имеет дел, мертва сама по себе.</w:t>
      </w:r>
      <w:r>
        <w:rPr>
          <w:b/>
          <w:i/>
          <w:color w:val="0070C0"/>
          <w:sz w:val="28"/>
          <w:szCs w:val="28"/>
          <w:lang w:val="ru-RU"/>
        </w:rPr>
        <w:t xml:space="preserve"> </w:t>
      </w:r>
      <w:r w:rsidRPr="00F43396">
        <w:rPr>
          <w:i/>
          <w:color w:val="0070C0"/>
          <w:sz w:val="28"/>
          <w:szCs w:val="28"/>
          <w:lang w:val="ru-RU"/>
        </w:rPr>
        <w:t>(Иак.2:13-17)</w:t>
      </w:r>
      <w:r w:rsidRPr="00F43396">
        <w:rPr>
          <w:i/>
          <w:color w:val="244061"/>
          <w:lang w:val="ru-RU"/>
        </w:rPr>
        <w:t xml:space="preserve"> </w:t>
      </w:r>
    </w:p>
    <w:p w:rsidR="005A1164" w:rsidRDefault="005A1164" w:rsidP="00C70BFD">
      <w:pPr>
        <w:rPr>
          <w:i/>
          <w:color w:val="244061"/>
          <w:lang w:val="ru-RU"/>
        </w:rPr>
      </w:pPr>
    </w:p>
    <w:p w:rsidR="005A1164" w:rsidRPr="000B4FC6" w:rsidRDefault="005A1164" w:rsidP="00C70BFD">
      <w:pPr>
        <w:rPr>
          <w:b/>
          <w:i/>
          <w:color w:val="0070C0"/>
          <w:sz w:val="28"/>
          <w:szCs w:val="28"/>
          <w:lang w:val="ru-RU"/>
        </w:rPr>
      </w:pPr>
    </w:p>
    <w:p w:rsidR="005A1164" w:rsidRDefault="005A1164" w:rsidP="00C70BFD">
      <w:pPr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  <w:lang w:val="ru-RU"/>
        </w:rPr>
      </w:pPr>
      <w:r w:rsidRPr="001F3DEB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             </w:t>
      </w:r>
      <w:r w:rsidRPr="000B4FC6"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  <w:lang w:val="ru-RU"/>
        </w:rPr>
        <w:t xml:space="preserve">Еще одна нужда: </w:t>
      </w:r>
    </w:p>
    <w:p w:rsidR="005A1164" w:rsidRPr="000B4FC6" w:rsidRDefault="005A1164" w:rsidP="00C70BFD">
      <w:pPr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  <w:lang w:val="ru-RU"/>
        </w:rPr>
      </w:pPr>
    </w:p>
    <w:p w:rsidR="005A1164" w:rsidRDefault="005A1164" w:rsidP="00C70BFD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Обнинске, в  семье нашего брата Гюмюшлю Сергея, который является руководителем молодёжи, </w:t>
      </w:r>
      <w:r w:rsidRPr="001F3DEB">
        <w:rPr>
          <w:rFonts w:cs="Arial"/>
          <w:color w:val="000000"/>
          <w:sz w:val="28"/>
          <w:szCs w:val="28"/>
          <w:shd w:val="clear" w:color="auto" w:fill="FFFFFF"/>
          <w:lang w:val="ru-RU"/>
        </w:rPr>
        <w:t>сгор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ел дом</w:t>
      </w:r>
      <w:r w:rsidRPr="001F3DEB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Осталась совсем без крова семья, в которой 6 детей, младший из которых младенец, и родители, которые проживают с ними. </w:t>
      </w:r>
    </w:p>
    <w:p w:rsidR="005A1164" w:rsidRDefault="005A1164" w:rsidP="00C70BFD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 Так как жить абсолютно негде, взрослых приютил служитель церкви, детей взяла к себе многодетная семья, у которой 15 своих детей! </w:t>
      </w:r>
    </w:p>
    <w:p w:rsidR="005A1164" w:rsidRDefault="005A1164" w:rsidP="00C70BFD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</w:p>
    <w:p w:rsidR="005A1164" w:rsidRPr="00755089" w:rsidRDefault="005A1164" w:rsidP="00C70BFD">
      <w:pPr>
        <w:rPr>
          <w:b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B4FC6"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>Для пожертвований номер карты - 4276 4000 17147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>886 на имя - Губатый Артур Сергеев</w:t>
      </w:r>
      <w:r w:rsidRPr="000B4FC6"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>ич.</w:t>
      </w:r>
    </w:p>
    <w:p w:rsidR="005A1164" w:rsidRDefault="005A1164" w:rsidP="00932D57">
      <w:pPr>
        <w:rPr>
          <w:b/>
          <w:i/>
          <w:color w:val="0070C0"/>
          <w:sz w:val="28"/>
          <w:szCs w:val="28"/>
          <w:lang w:val="ru-RU"/>
        </w:rPr>
      </w:pPr>
    </w:p>
    <w:p w:rsidR="005A1164" w:rsidRPr="00932D57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>12 Сия есть заповедь Моя, да любите друг друга, как Я возлюбил вас.</w:t>
      </w:r>
    </w:p>
    <w:p w:rsidR="005A1164" w:rsidRPr="00932D57" w:rsidRDefault="005A1164" w:rsidP="00932D57">
      <w:pPr>
        <w:rPr>
          <w:b/>
          <w:i/>
          <w:color w:val="0070C0"/>
          <w:sz w:val="28"/>
          <w:szCs w:val="28"/>
          <w:lang w:val="ru-RU"/>
        </w:rPr>
      </w:pPr>
      <w:r w:rsidRPr="00932D57">
        <w:rPr>
          <w:b/>
          <w:i/>
          <w:color w:val="0070C0"/>
          <w:sz w:val="28"/>
          <w:szCs w:val="28"/>
          <w:lang w:val="ru-RU"/>
        </w:rPr>
        <w:t>13 Нет больше той любви, как если кто положит душу свою за друзей своих.</w:t>
      </w:r>
    </w:p>
    <w:p w:rsidR="005A1164" w:rsidRPr="00A64E7E" w:rsidRDefault="005A1164" w:rsidP="00932D57">
      <w:pPr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 xml:space="preserve">                                                               </w:t>
      </w:r>
      <w:r w:rsidRPr="00A64E7E">
        <w:rPr>
          <w:i/>
          <w:color w:val="0070C0"/>
          <w:sz w:val="28"/>
          <w:szCs w:val="28"/>
          <w:lang w:val="ru-RU"/>
        </w:rPr>
        <w:t>(Иоан.15:12-13)</w:t>
      </w:r>
    </w:p>
    <w:p w:rsidR="005A1164" w:rsidRPr="00CE1636" w:rsidRDefault="005A1164" w:rsidP="00804762">
      <w:pPr>
        <w:pStyle w:val="NoSpacing"/>
        <w:rPr>
          <w:sz w:val="28"/>
          <w:szCs w:val="28"/>
          <w:lang w:val="ru-RU" w:eastAsia="ru-RU"/>
        </w:rPr>
      </w:pPr>
      <w:r w:rsidRPr="00804762">
        <w:rPr>
          <w:sz w:val="28"/>
          <w:szCs w:val="28"/>
          <w:lang w:val="ru-RU" w:eastAsia="ru-RU"/>
        </w:rPr>
        <w:t xml:space="preserve">             </w:t>
      </w:r>
      <w:r w:rsidRPr="00CE1636">
        <w:rPr>
          <w:sz w:val="28"/>
          <w:szCs w:val="28"/>
          <w:lang w:val="ru-RU" w:eastAsia="ru-RU"/>
        </w:rPr>
        <w:t>Дорогие друзья, да расположит Бог ваше сердце к пожертвованию для этих  Божьих людей!</w:t>
      </w:r>
    </w:p>
    <w:p w:rsidR="005A1164" w:rsidRPr="00CE1636" w:rsidRDefault="005A1164" w:rsidP="00804762">
      <w:pPr>
        <w:pStyle w:val="NoSpacing"/>
        <w:rPr>
          <w:rStyle w:val="apple-converted-space"/>
          <w:rFonts w:cs="Helvetica"/>
          <w:color w:val="000000"/>
          <w:sz w:val="28"/>
          <w:szCs w:val="28"/>
          <w:lang w:val="ru-RU" w:eastAsia="ru-RU"/>
        </w:rPr>
      </w:pPr>
      <w:r w:rsidRPr="0080476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E1636">
        <w:rPr>
          <w:color w:val="000000"/>
          <w:sz w:val="28"/>
          <w:szCs w:val="28"/>
          <w:lang w:val="ru-RU"/>
        </w:rPr>
        <w:t>Да благословит Господь каждого из вас, ваших родных и близких за любовь, неравнодушие, поддержку, помощь, молитвы и те добрые слова, которые Вы адресуете. Храни вас Бог!</w:t>
      </w:r>
      <w:r w:rsidRPr="00CE163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16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A1164" w:rsidRPr="009C3038" w:rsidRDefault="005A1164" w:rsidP="00F43396">
      <w:pPr>
        <w:rPr>
          <w:b/>
          <w:i/>
          <w:color w:val="0070C0"/>
          <w:sz w:val="28"/>
          <w:szCs w:val="28"/>
          <w:u w:val="single"/>
          <w:lang w:val="ru-RU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Pr="009C3038">
        <w:rPr>
          <w:b/>
          <w:i/>
          <w:color w:val="0070C0"/>
          <w:sz w:val="28"/>
          <w:szCs w:val="28"/>
          <w:u w:val="single"/>
          <w:lang w:val="ru-RU"/>
        </w:rPr>
        <w:t>и</w:t>
      </w:r>
      <w:r w:rsidRPr="00260613">
        <w:rPr>
          <w:b/>
          <w:color w:val="0070C0"/>
          <w:sz w:val="28"/>
          <w:szCs w:val="28"/>
          <w:u w:val="single"/>
          <w:lang w:val="ru-RU"/>
        </w:rPr>
        <w:t xml:space="preserve"> </w:t>
      </w:r>
      <w:r w:rsidRPr="009C3038">
        <w:rPr>
          <w:b/>
          <w:i/>
          <w:color w:val="0070C0"/>
          <w:sz w:val="28"/>
          <w:szCs w:val="28"/>
          <w:u w:val="single"/>
          <w:lang w:val="ru-RU"/>
        </w:rPr>
        <w:t xml:space="preserve">любить ближнего, как самого себя, есть больше всех всесожжений и жертв. </w:t>
      </w:r>
    </w:p>
    <w:p w:rsidR="005A1164" w:rsidRDefault="005A1164" w:rsidP="00804762">
      <w:pPr>
        <w:rPr>
          <w:b/>
          <w:i/>
          <w:color w:val="0070C0"/>
          <w:sz w:val="28"/>
          <w:szCs w:val="28"/>
          <w:lang w:val="ru-RU"/>
        </w:rPr>
      </w:pPr>
      <w:r w:rsidRPr="00755089">
        <w:rPr>
          <w:i/>
          <w:color w:val="0070C0"/>
          <w:sz w:val="28"/>
          <w:szCs w:val="28"/>
          <w:lang w:val="ru-RU"/>
        </w:rPr>
        <w:t xml:space="preserve">                                          </w:t>
      </w:r>
      <w:r>
        <w:rPr>
          <w:i/>
          <w:color w:val="0070C0"/>
          <w:sz w:val="28"/>
          <w:szCs w:val="28"/>
          <w:lang w:val="ru-RU"/>
        </w:rPr>
        <w:t xml:space="preserve">                             </w:t>
      </w:r>
      <w:r w:rsidRPr="00755089">
        <w:rPr>
          <w:i/>
          <w:color w:val="0070C0"/>
          <w:sz w:val="28"/>
          <w:szCs w:val="28"/>
          <w:lang w:val="ru-RU"/>
        </w:rPr>
        <w:t xml:space="preserve">  (Мар12:33)</w:t>
      </w:r>
      <w:r w:rsidRPr="009C3038">
        <w:rPr>
          <w:b/>
          <w:i/>
          <w:color w:val="0070C0"/>
          <w:sz w:val="28"/>
          <w:szCs w:val="28"/>
          <w:lang w:val="ru-RU"/>
        </w:rPr>
        <w:t xml:space="preserve">  </w:t>
      </w:r>
    </w:p>
    <w:p w:rsidR="005A1164" w:rsidRPr="009C3038" w:rsidRDefault="005A1164" w:rsidP="00804762">
      <w:pPr>
        <w:rPr>
          <w:b/>
          <w:i/>
          <w:color w:val="0070C0"/>
          <w:sz w:val="28"/>
          <w:szCs w:val="28"/>
          <w:lang w:val="ru-RU"/>
        </w:rPr>
      </w:pPr>
      <w:r w:rsidRPr="009C3038">
        <w:rPr>
          <w:b/>
          <w:i/>
          <w:color w:val="0070C0"/>
          <w:sz w:val="28"/>
          <w:szCs w:val="28"/>
          <w:shd w:val="clear" w:color="auto" w:fill="FFFFFF"/>
          <w:lang w:val="ru-RU"/>
        </w:rPr>
        <w:t>“Друг любит во всякое время…”</w:t>
      </w:r>
      <w:r>
        <w:rPr>
          <w:b/>
          <w:i/>
          <w:color w:val="0070C0"/>
          <w:sz w:val="28"/>
          <w:szCs w:val="28"/>
          <w:shd w:val="clear" w:color="auto" w:fill="FFFFFF"/>
          <w:lang w:val="ru-RU"/>
        </w:rPr>
        <w:t xml:space="preserve">          </w:t>
      </w:r>
      <w:r w:rsidRPr="009C3038">
        <w:rPr>
          <w:b/>
          <w:i/>
          <w:color w:val="0070C0"/>
          <w:sz w:val="28"/>
          <w:szCs w:val="28"/>
          <w:shd w:val="clear" w:color="auto" w:fill="FFFFFF"/>
          <w:lang w:val="ru-RU"/>
        </w:rPr>
        <w:t>(</w:t>
      </w:r>
      <w:r w:rsidRPr="00755089">
        <w:rPr>
          <w:i/>
          <w:color w:val="0070C0"/>
          <w:sz w:val="28"/>
          <w:szCs w:val="28"/>
          <w:shd w:val="clear" w:color="auto" w:fill="FFFFFF"/>
          <w:lang w:val="ru-RU"/>
        </w:rPr>
        <w:t>Пр.17:17)</w:t>
      </w:r>
      <w:r w:rsidRPr="009C3038">
        <w:rPr>
          <w:b/>
          <w:i/>
          <w:color w:val="0070C0"/>
          <w:sz w:val="28"/>
          <w:szCs w:val="28"/>
          <w:lang w:val="ru-RU"/>
        </w:rPr>
        <w:br/>
      </w:r>
      <w:r w:rsidRPr="009C3038">
        <w:rPr>
          <w:b/>
          <w:i/>
          <w:color w:val="0070C0"/>
          <w:sz w:val="28"/>
          <w:szCs w:val="28"/>
          <w:shd w:val="clear" w:color="auto" w:fill="FFFFFF"/>
          <w:lang w:val="ru-RU"/>
        </w:rPr>
        <w:t>“Носите бремена друг друга…”</w:t>
      </w:r>
      <w:r>
        <w:rPr>
          <w:b/>
          <w:i/>
          <w:color w:val="0070C0"/>
          <w:sz w:val="28"/>
          <w:szCs w:val="28"/>
          <w:shd w:val="clear" w:color="auto" w:fill="FFFFFF"/>
          <w:lang w:val="ru-RU"/>
        </w:rPr>
        <w:t xml:space="preserve">             </w:t>
      </w:r>
      <w:r w:rsidRPr="009C3038">
        <w:rPr>
          <w:b/>
          <w:i/>
          <w:color w:val="0070C0"/>
          <w:sz w:val="28"/>
          <w:szCs w:val="28"/>
          <w:shd w:val="clear" w:color="auto" w:fill="FFFFFF"/>
          <w:lang w:val="ru-RU"/>
        </w:rPr>
        <w:t>(</w:t>
      </w:r>
      <w:r w:rsidRPr="00755089">
        <w:rPr>
          <w:i/>
          <w:color w:val="0070C0"/>
          <w:sz w:val="28"/>
          <w:szCs w:val="28"/>
          <w:shd w:val="clear" w:color="auto" w:fill="FFFFFF"/>
          <w:lang w:val="ru-RU"/>
        </w:rPr>
        <w:t>Гал.6:2)</w:t>
      </w:r>
    </w:p>
    <w:p w:rsidR="005A1164" w:rsidRPr="00A64E7E" w:rsidRDefault="005A1164" w:rsidP="0052291F">
      <w:pPr>
        <w:rPr>
          <w:b/>
          <w:i/>
          <w:color w:val="0070C0"/>
          <w:sz w:val="28"/>
          <w:szCs w:val="28"/>
          <w:lang w:val="ru-RU"/>
        </w:rPr>
      </w:pPr>
      <w:r w:rsidRPr="00755089">
        <w:rPr>
          <w:i/>
          <w:color w:val="0070C0"/>
          <w:sz w:val="28"/>
          <w:szCs w:val="28"/>
          <w:lang w:val="ru-RU"/>
        </w:rPr>
        <w:t>29</w:t>
      </w:r>
      <w:r w:rsidRPr="00A64E7E">
        <w:rPr>
          <w:b/>
          <w:i/>
          <w:color w:val="0070C0"/>
          <w:sz w:val="28"/>
          <w:szCs w:val="28"/>
          <w:lang w:val="ru-RU"/>
        </w:rPr>
        <w:t xml:space="preserve"> Тогда ученики положили, каждый по достатку своему, послать пособие братьям, живущим в Иудее,</w:t>
      </w:r>
    </w:p>
    <w:p w:rsidR="005A1164" w:rsidRPr="00A64E7E" w:rsidRDefault="005A1164" w:rsidP="0052291F">
      <w:pPr>
        <w:rPr>
          <w:b/>
          <w:i/>
          <w:color w:val="0070C0"/>
          <w:sz w:val="28"/>
          <w:szCs w:val="28"/>
          <w:lang w:val="ru-RU"/>
        </w:rPr>
      </w:pPr>
      <w:r w:rsidRPr="00755089">
        <w:rPr>
          <w:i/>
          <w:color w:val="0070C0"/>
          <w:sz w:val="28"/>
          <w:szCs w:val="28"/>
          <w:lang w:val="ru-RU"/>
        </w:rPr>
        <w:t>30</w:t>
      </w:r>
      <w:r w:rsidRPr="00A64E7E">
        <w:rPr>
          <w:b/>
          <w:i/>
          <w:color w:val="0070C0"/>
          <w:sz w:val="28"/>
          <w:szCs w:val="28"/>
          <w:lang w:val="ru-RU"/>
        </w:rPr>
        <w:t xml:space="preserve"> что и сделали, послав [собранное] к пресвитерам через Варнаву и Савла.</w:t>
      </w:r>
    </w:p>
    <w:p w:rsidR="005A1164" w:rsidRPr="00A64E7E" w:rsidRDefault="005A1164" w:rsidP="0052291F">
      <w:pPr>
        <w:rPr>
          <w:i/>
          <w:color w:val="0070C0"/>
          <w:sz w:val="28"/>
          <w:szCs w:val="28"/>
          <w:lang w:val="ru-RU"/>
        </w:rPr>
      </w:pPr>
      <w:r>
        <w:rPr>
          <w:i/>
          <w:color w:val="0070C0"/>
          <w:sz w:val="28"/>
          <w:szCs w:val="28"/>
          <w:lang w:val="ru-RU"/>
        </w:rPr>
        <w:t xml:space="preserve">                                                                     (Деян.11:29-</w:t>
      </w:r>
      <w:r w:rsidRPr="00A64E7E">
        <w:rPr>
          <w:i/>
          <w:color w:val="0070C0"/>
          <w:sz w:val="28"/>
          <w:szCs w:val="28"/>
          <w:lang w:val="ru-RU"/>
        </w:rPr>
        <w:t>30)</w:t>
      </w:r>
    </w:p>
    <w:p w:rsidR="005A1164" w:rsidRPr="007565EB" w:rsidRDefault="005A1164" w:rsidP="0052291F">
      <w:pPr>
        <w:rPr>
          <w:b/>
          <w:i/>
          <w:color w:val="0070C0"/>
          <w:sz w:val="28"/>
          <w:szCs w:val="28"/>
          <w:lang w:val="ru-RU"/>
        </w:rPr>
      </w:pPr>
      <w:r w:rsidRPr="007565EB">
        <w:rPr>
          <w:i/>
          <w:color w:val="0070C0"/>
          <w:sz w:val="28"/>
          <w:szCs w:val="28"/>
          <w:lang w:val="ru-RU"/>
        </w:rPr>
        <w:t>8</w:t>
      </w:r>
      <w:r w:rsidRPr="007565EB">
        <w:rPr>
          <w:b/>
          <w:i/>
          <w:color w:val="0070C0"/>
          <w:sz w:val="28"/>
          <w:szCs w:val="28"/>
          <w:lang w:val="ru-RU"/>
        </w:rPr>
        <w:t xml:space="preserve"> Более же всего имейте усердную любовь друг ко другу, </w:t>
      </w:r>
      <w:r w:rsidRPr="007565EB">
        <w:rPr>
          <w:b/>
          <w:i/>
          <w:color w:val="0070C0"/>
          <w:sz w:val="28"/>
          <w:szCs w:val="28"/>
          <w:u w:val="single"/>
          <w:lang w:val="ru-RU"/>
        </w:rPr>
        <w:t xml:space="preserve">потому что любовь покрывает множество грехов. </w:t>
      </w:r>
      <w:r w:rsidRPr="007565EB">
        <w:rPr>
          <w:b/>
          <w:i/>
          <w:color w:val="0070C0"/>
          <w:sz w:val="28"/>
          <w:szCs w:val="28"/>
          <w:lang w:val="ru-RU"/>
        </w:rPr>
        <w:t xml:space="preserve">             </w:t>
      </w:r>
      <w:r w:rsidRPr="007565EB">
        <w:rPr>
          <w:i/>
          <w:color w:val="0070C0"/>
          <w:sz w:val="28"/>
          <w:szCs w:val="28"/>
          <w:lang w:val="ru-RU"/>
        </w:rPr>
        <w:t>(1Пет.4:8)</w:t>
      </w:r>
    </w:p>
    <w:p w:rsidR="005A1164" w:rsidRDefault="005A1164" w:rsidP="00F30D25">
      <w:pPr>
        <w:rPr>
          <w:i/>
          <w:sz w:val="28"/>
          <w:szCs w:val="28"/>
          <w:lang w:val="ru-RU"/>
        </w:rPr>
      </w:pPr>
    </w:p>
    <w:p w:rsidR="005A1164" w:rsidRDefault="005A1164" w:rsidP="00F30D25">
      <w:pPr>
        <w:rPr>
          <w:lang w:val="ru-RU"/>
        </w:rPr>
      </w:pPr>
    </w:p>
    <w:p w:rsidR="005A1164" w:rsidRDefault="005A1164" w:rsidP="00F30D25">
      <w:pPr>
        <w:rPr>
          <w:lang w:val="ru-RU"/>
        </w:rPr>
      </w:pPr>
    </w:p>
    <w:p w:rsidR="005A1164" w:rsidRDefault="005A1164" w:rsidP="00F30D25">
      <w:pPr>
        <w:rPr>
          <w:lang w:val="ru-RU"/>
        </w:rPr>
      </w:pPr>
    </w:p>
    <w:p w:rsidR="005A1164" w:rsidRDefault="005A1164" w:rsidP="00F30D25">
      <w:pPr>
        <w:rPr>
          <w:lang w:val="ru-RU"/>
        </w:rPr>
      </w:pPr>
    </w:p>
    <w:p w:rsidR="005A1164" w:rsidRDefault="005A1164" w:rsidP="00F30D25">
      <w:pPr>
        <w:rPr>
          <w:lang w:val="ru-RU"/>
        </w:rPr>
      </w:pPr>
    </w:p>
    <w:p w:rsidR="005A1164" w:rsidRPr="009808D6" w:rsidRDefault="005A1164" w:rsidP="009808D6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9808D6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>   </w:t>
      </w:r>
    </w:p>
    <w:p w:rsidR="005A1164" w:rsidRPr="009808D6" w:rsidRDefault="005A1164" w:rsidP="009808D6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9808D6">
        <w:rPr>
          <w:rFonts w:ascii="Arial" w:hAnsi="Arial" w:cs="Arial"/>
          <w:color w:val="000000"/>
          <w:sz w:val="28"/>
          <w:szCs w:val="28"/>
          <w:lang w:val="ru-RU" w:eastAsia="ru-RU"/>
        </w:rPr>
        <w:t> </w:t>
      </w:r>
    </w:p>
    <w:p w:rsidR="005A1164" w:rsidRPr="009808D6" w:rsidRDefault="005A1164" w:rsidP="009808D6">
      <w:pPr>
        <w:rPr>
          <w:i/>
          <w:sz w:val="28"/>
          <w:szCs w:val="28"/>
          <w:lang w:val="ru-RU"/>
        </w:rPr>
      </w:pPr>
    </w:p>
    <w:sectPr w:rsidR="005A1164" w:rsidRPr="009808D6" w:rsidSect="00616D9B">
      <w:pgSz w:w="11906" w:h="16838"/>
      <w:pgMar w:top="851" w:right="282" w:bottom="28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64" w:rsidRDefault="005A1164" w:rsidP="00B74C92">
      <w:r>
        <w:separator/>
      </w:r>
    </w:p>
  </w:endnote>
  <w:endnote w:type="continuationSeparator" w:id="0">
    <w:p w:rsidR="005A1164" w:rsidRDefault="005A1164" w:rsidP="00B7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64" w:rsidRDefault="005A1164" w:rsidP="00B74C92">
      <w:r>
        <w:separator/>
      </w:r>
    </w:p>
  </w:footnote>
  <w:footnote w:type="continuationSeparator" w:id="0">
    <w:p w:rsidR="005A1164" w:rsidRDefault="005A1164" w:rsidP="00B74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CE"/>
    <w:rsid w:val="0000070B"/>
    <w:rsid w:val="00000E96"/>
    <w:rsid w:val="00000F68"/>
    <w:rsid w:val="000010F3"/>
    <w:rsid w:val="0000113E"/>
    <w:rsid w:val="00001300"/>
    <w:rsid w:val="000017E3"/>
    <w:rsid w:val="00003A11"/>
    <w:rsid w:val="00004346"/>
    <w:rsid w:val="00004C26"/>
    <w:rsid w:val="00004DC1"/>
    <w:rsid w:val="00006138"/>
    <w:rsid w:val="00007B13"/>
    <w:rsid w:val="00010FDA"/>
    <w:rsid w:val="00011707"/>
    <w:rsid w:val="00011717"/>
    <w:rsid w:val="00013FC6"/>
    <w:rsid w:val="00013FDF"/>
    <w:rsid w:val="00015362"/>
    <w:rsid w:val="000155CB"/>
    <w:rsid w:val="00015AD9"/>
    <w:rsid w:val="00016654"/>
    <w:rsid w:val="00016742"/>
    <w:rsid w:val="000172FB"/>
    <w:rsid w:val="0002079D"/>
    <w:rsid w:val="00020E38"/>
    <w:rsid w:val="00021192"/>
    <w:rsid w:val="000216DD"/>
    <w:rsid w:val="00021B2E"/>
    <w:rsid w:val="00022D9A"/>
    <w:rsid w:val="00024B3C"/>
    <w:rsid w:val="00024CED"/>
    <w:rsid w:val="00025A6B"/>
    <w:rsid w:val="00027015"/>
    <w:rsid w:val="00027295"/>
    <w:rsid w:val="0002789D"/>
    <w:rsid w:val="00027FAB"/>
    <w:rsid w:val="00027FE1"/>
    <w:rsid w:val="00031C7A"/>
    <w:rsid w:val="00033CF2"/>
    <w:rsid w:val="0003440C"/>
    <w:rsid w:val="000348B9"/>
    <w:rsid w:val="00035835"/>
    <w:rsid w:val="00035951"/>
    <w:rsid w:val="00040048"/>
    <w:rsid w:val="000414F1"/>
    <w:rsid w:val="00041C32"/>
    <w:rsid w:val="00042388"/>
    <w:rsid w:val="00044312"/>
    <w:rsid w:val="000477A3"/>
    <w:rsid w:val="00047E82"/>
    <w:rsid w:val="000504B7"/>
    <w:rsid w:val="0005076D"/>
    <w:rsid w:val="000528BD"/>
    <w:rsid w:val="000533FD"/>
    <w:rsid w:val="0005379F"/>
    <w:rsid w:val="0005380A"/>
    <w:rsid w:val="00054B59"/>
    <w:rsid w:val="000561F7"/>
    <w:rsid w:val="00056607"/>
    <w:rsid w:val="000609CB"/>
    <w:rsid w:val="00060FA5"/>
    <w:rsid w:val="00063D42"/>
    <w:rsid w:val="00065714"/>
    <w:rsid w:val="00066323"/>
    <w:rsid w:val="000666C5"/>
    <w:rsid w:val="00070B4D"/>
    <w:rsid w:val="00071BF6"/>
    <w:rsid w:val="00073781"/>
    <w:rsid w:val="000746C6"/>
    <w:rsid w:val="0007555C"/>
    <w:rsid w:val="000773A9"/>
    <w:rsid w:val="00077F1F"/>
    <w:rsid w:val="00080070"/>
    <w:rsid w:val="00080453"/>
    <w:rsid w:val="00082AF5"/>
    <w:rsid w:val="00084071"/>
    <w:rsid w:val="000864C5"/>
    <w:rsid w:val="0008686E"/>
    <w:rsid w:val="000906EE"/>
    <w:rsid w:val="00092CF3"/>
    <w:rsid w:val="00093DE7"/>
    <w:rsid w:val="000968AA"/>
    <w:rsid w:val="000A029A"/>
    <w:rsid w:val="000A2AE4"/>
    <w:rsid w:val="000A2F6F"/>
    <w:rsid w:val="000A3EA5"/>
    <w:rsid w:val="000B1E1F"/>
    <w:rsid w:val="000B209D"/>
    <w:rsid w:val="000B34B4"/>
    <w:rsid w:val="000B3CFE"/>
    <w:rsid w:val="000B4FC6"/>
    <w:rsid w:val="000B5821"/>
    <w:rsid w:val="000B690F"/>
    <w:rsid w:val="000C3299"/>
    <w:rsid w:val="000C37E3"/>
    <w:rsid w:val="000C45F7"/>
    <w:rsid w:val="000C54D3"/>
    <w:rsid w:val="000C5CA7"/>
    <w:rsid w:val="000C60B7"/>
    <w:rsid w:val="000C68A4"/>
    <w:rsid w:val="000D0396"/>
    <w:rsid w:val="000D09B4"/>
    <w:rsid w:val="000D0BE1"/>
    <w:rsid w:val="000D0F74"/>
    <w:rsid w:val="000D6454"/>
    <w:rsid w:val="000E08E6"/>
    <w:rsid w:val="000E41B2"/>
    <w:rsid w:val="000E51F9"/>
    <w:rsid w:val="000E5A60"/>
    <w:rsid w:val="000E5F8C"/>
    <w:rsid w:val="000E6290"/>
    <w:rsid w:val="000E69AF"/>
    <w:rsid w:val="000F1257"/>
    <w:rsid w:val="000F2980"/>
    <w:rsid w:val="000F2B4A"/>
    <w:rsid w:val="000F50C3"/>
    <w:rsid w:val="000F5F1C"/>
    <w:rsid w:val="000F6CF9"/>
    <w:rsid w:val="000F6E31"/>
    <w:rsid w:val="000F7D05"/>
    <w:rsid w:val="00100454"/>
    <w:rsid w:val="001023AD"/>
    <w:rsid w:val="001040AB"/>
    <w:rsid w:val="001055B3"/>
    <w:rsid w:val="001062AF"/>
    <w:rsid w:val="00106725"/>
    <w:rsid w:val="00107FFE"/>
    <w:rsid w:val="0011067E"/>
    <w:rsid w:val="00110877"/>
    <w:rsid w:val="00111881"/>
    <w:rsid w:val="001126C2"/>
    <w:rsid w:val="001128BD"/>
    <w:rsid w:val="00113C22"/>
    <w:rsid w:val="00114CE0"/>
    <w:rsid w:val="001155DC"/>
    <w:rsid w:val="001159E3"/>
    <w:rsid w:val="00115B79"/>
    <w:rsid w:val="001165BA"/>
    <w:rsid w:val="0011671C"/>
    <w:rsid w:val="00116DB7"/>
    <w:rsid w:val="00117480"/>
    <w:rsid w:val="00117B82"/>
    <w:rsid w:val="00120425"/>
    <w:rsid w:val="00120DA8"/>
    <w:rsid w:val="00123FC1"/>
    <w:rsid w:val="00125486"/>
    <w:rsid w:val="00126513"/>
    <w:rsid w:val="00132598"/>
    <w:rsid w:val="0013482F"/>
    <w:rsid w:val="00135B6B"/>
    <w:rsid w:val="00137BB8"/>
    <w:rsid w:val="001413FD"/>
    <w:rsid w:val="00142807"/>
    <w:rsid w:val="00142AC2"/>
    <w:rsid w:val="001430EB"/>
    <w:rsid w:val="001440E5"/>
    <w:rsid w:val="00146992"/>
    <w:rsid w:val="001479BB"/>
    <w:rsid w:val="00150902"/>
    <w:rsid w:val="001521AD"/>
    <w:rsid w:val="001556FD"/>
    <w:rsid w:val="00155993"/>
    <w:rsid w:val="0015647B"/>
    <w:rsid w:val="001567EB"/>
    <w:rsid w:val="00156E3C"/>
    <w:rsid w:val="001600CA"/>
    <w:rsid w:val="0016038D"/>
    <w:rsid w:val="00161D11"/>
    <w:rsid w:val="00162622"/>
    <w:rsid w:val="001631F6"/>
    <w:rsid w:val="0016323D"/>
    <w:rsid w:val="00164790"/>
    <w:rsid w:val="0016573F"/>
    <w:rsid w:val="00166B5D"/>
    <w:rsid w:val="00170D0D"/>
    <w:rsid w:val="00173B79"/>
    <w:rsid w:val="00175579"/>
    <w:rsid w:val="00181207"/>
    <w:rsid w:val="00182320"/>
    <w:rsid w:val="00183DDF"/>
    <w:rsid w:val="001852F5"/>
    <w:rsid w:val="00185B9B"/>
    <w:rsid w:val="00186144"/>
    <w:rsid w:val="001863AA"/>
    <w:rsid w:val="0018729C"/>
    <w:rsid w:val="00187B59"/>
    <w:rsid w:val="00190D2C"/>
    <w:rsid w:val="00192968"/>
    <w:rsid w:val="00192C19"/>
    <w:rsid w:val="0019309B"/>
    <w:rsid w:val="0019634D"/>
    <w:rsid w:val="001A0548"/>
    <w:rsid w:val="001A05E4"/>
    <w:rsid w:val="001A0A58"/>
    <w:rsid w:val="001A1507"/>
    <w:rsid w:val="001A1EDF"/>
    <w:rsid w:val="001A25DA"/>
    <w:rsid w:val="001A2C6E"/>
    <w:rsid w:val="001A2D49"/>
    <w:rsid w:val="001A3563"/>
    <w:rsid w:val="001A4745"/>
    <w:rsid w:val="001A4910"/>
    <w:rsid w:val="001A54BE"/>
    <w:rsid w:val="001A6E84"/>
    <w:rsid w:val="001B317F"/>
    <w:rsid w:val="001B3F81"/>
    <w:rsid w:val="001B4567"/>
    <w:rsid w:val="001B581C"/>
    <w:rsid w:val="001B6B0C"/>
    <w:rsid w:val="001B7B80"/>
    <w:rsid w:val="001B7F67"/>
    <w:rsid w:val="001C08F0"/>
    <w:rsid w:val="001C0DD9"/>
    <w:rsid w:val="001C248A"/>
    <w:rsid w:val="001C2562"/>
    <w:rsid w:val="001C2FDF"/>
    <w:rsid w:val="001C488C"/>
    <w:rsid w:val="001C4BD4"/>
    <w:rsid w:val="001C4C68"/>
    <w:rsid w:val="001C6D0F"/>
    <w:rsid w:val="001C7BF6"/>
    <w:rsid w:val="001D03DE"/>
    <w:rsid w:val="001D0CE1"/>
    <w:rsid w:val="001D0E9E"/>
    <w:rsid w:val="001D0EA1"/>
    <w:rsid w:val="001D1D4F"/>
    <w:rsid w:val="001D22D1"/>
    <w:rsid w:val="001D3248"/>
    <w:rsid w:val="001D4169"/>
    <w:rsid w:val="001D577F"/>
    <w:rsid w:val="001D6F04"/>
    <w:rsid w:val="001D77FA"/>
    <w:rsid w:val="001D7F1A"/>
    <w:rsid w:val="001E0A0D"/>
    <w:rsid w:val="001E22D2"/>
    <w:rsid w:val="001E3092"/>
    <w:rsid w:val="001E3F0A"/>
    <w:rsid w:val="001E4782"/>
    <w:rsid w:val="001E63F0"/>
    <w:rsid w:val="001E6B5C"/>
    <w:rsid w:val="001E7BEF"/>
    <w:rsid w:val="001F1608"/>
    <w:rsid w:val="001F38FD"/>
    <w:rsid w:val="001F3DEB"/>
    <w:rsid w:val="001F4686"/>
    <w:rsid w:val="001F5A0E"/>
    <w:rsid w:val="001F6666"/>
    <w:rsid w:val="001F6895"/>
    <w:rsid w:val="001F7A1F"/>
    <w:rsid w:val="001F7E4D"/>
    <w:rsid w:val="00200083"/>
    <w:rsid w:val="00200D79"/>
    <w:rsid w:val="00200EC2"/>
    <w:rsid w:val="002015F6"/>
    <w:rsid w:val="002029C0"/>
    <w:rsid w:val="00202A79"/>
    <w:rsid w:val="00202ABA"/>
    <w:rsid w:val="00202EC2"/>
    <w:rsid w:val="00203CE7"/>
    <w:rsid w:val="00205506"/>
    <w:rsid w:val="002071CF"/>
    <w:rsid w:val="00210698"/>
    <w:rsid w:val="00211135"/>
    <w:rsid w:val="00212494"/>
    <w:rsid w:val="002131AC"/>
    <w:rsid w:val="00215C70"/>
    <w:rsid w:val="002167D4"/>
    <w:rsid w:val="00216A9C"/>
    <w:rsid w:val="00217288"/>
    <w:rsid w:val="0021769F"/>
    <w:rsid w:val="00220966"/>
    <w:rsid w:val="00221BD3"/>
    <w:rsid w:val="002245E6"/>
    <w:rsid w:val="002252F3"/>
    <w:rsid w:val="00225E95"/>
    <w:rsid w:val="0022622F"/>
    <w:rsid w:val="0022667F"/>
    <w:rsid w:val="00231BC6"/>
    <w:rsid w:val="00232121"/>
    <w:rsid w:val="00235265"/>
    <w:rsid w:val="00236CB6"/>
    <w:rsid w:val="002400A0"/>
    <w:rsid w:val="002400F2"/>
    <w:rsid w:val="002406F9"/>
    <w:rsid w:val="0024187F"/>
    <w:rsid w:val="002433FC"/>
    <w:rsid w:val="00243977"/>
    <w:rsid w:val="002447BD"/>
    <w:rsid w:val="002454BE"/>
    <w:rsid w:val="00245C03"/>
    <w:rsid w:val="00245C44"/>
    <w:rsid w:val="00251FE1"/>
    <w:rsid w:val="002525A4"/>
    <w:rsid w:val="00253421"/>
    <w:rsid w:val="00253669"/>
    <w:rsid w:val="00253ED4"/>
    <w:rsid w:val="002544CE"/>
    <w:rsid w:val="002568BF"/>
    <w:rsid w:val="00256FC4"/>
    <w:rsid w:val="00260613"/>
    <w:rsid w:val="002628C7"/>
    <w:rsid w:val="00263053"/>
    <w:rsid w:val="00263817"/>
    <w:rsid w:val="00263CBD"/>
    <w:rsid w:val="00264D88"/>
    <w:rsid w:val="00270585"/>
    <w:rsid w:val="00271C95"/>
    <w:rsid w:val="00271D1D"/>
    <w:rsid w:val="00271E79"/>
    <w:rsid w:val="0027272D"/>
    <w:rsid w:val="0027373D"/>
    <w:rsid w:val="002747DB"/>
    <w:rsid w:val="00274C9B"/>
    <w:rsid w:val="00275005"/>
    <w:rsid w:val="00276ACE"/>
    <w:rsid w:val="00280340"/>
    <w:rsid w:val="00280E92"/>
    <w:rsid w:val="00282F06"/>
    <w:rsid w:val="002831D2"/>
    <w:rsid w:val="00284381"/>
    <w:rsid w:val="0028472F"/>
    <w:rsid w:val="002868A9"/>
    <w:rsid w:val="00286DDC"/>
    <w:rsid w:val="002904AE"/>
    <w:rsid w:val="00290CFC"/>
    <w:rsid w:val="00293407"/>
    <w:rsid w:val="0029463A"/>
    <w:rsid w:val="002954BB"/>
    <w:rsid w:val="002967E5"/>
    <w:rsid w:val="00297BA1"/>
    <w:rsid w:val="002A037E"/>
    <w:rsid w:val="002A03EE"/>
    <w:rsid w:val="002A1B34"/>
    <w:rsid w:val="002A1B86"/>
    <w:rsid w:val="002A228B"/>
    <w:rsid w:val="002A5EF1"/>
    <w:rsid w:val="002A6133"/>
    <w:rsid w:val="002A6849"/>
    <w:rsid w:val="002A77F2"/>
    <w:rsid w:val="002B0165"/>
    <w:rsid w:val="002B0CCF"/>
    <w:rsid w:val="002B2B29"/>
    <w:rsid w:val="002B3187"/>
    <w:rsid w:val="002B6228"/>
    <w:rsid w:val="002B7533"/>
    <w:rsid w:val="002B7B02"/>
    <w:rsid w:val="002C0249"/>
    <w:rsid w:val="002C3293"/>
    <w:rsid w:val="002C3AA5"/>
    <w:rsid w:val="002C5F57"/>
    <w:rsid w:val="002C6DC2"/>
    <w:rsid w:val="002C6DE9"/>
    <w:rsid w:val="002D2A1C"/>
    <w:rsid w:val="002D2A49"/>
    <w:rsid w:val="002D34F8"/>
    <w:rsid w:val="002D5963"/>
    <w:rsid w:val="002D6472"/>
    <w:rsid w:val="002D64E1"/>
    <w:rsid w:val="002D7273"/>
    <w:rsid w:val="002D7DF7"/>
    <w:rsid w:val="002E02A8"/>
    <w:rsid w:val="002E13A0"/>
    <w:rsid w:val="002E2193"/>
    <w:rsid w:val="002E3848"/>
    <w:rsid w:val="002E48FF"/>
    <w:rsid w:val="002F0D1B"/>
    <w:rsid w:val="002F0F78"/>
    <w:rsid w:val="002F20E3"/>
    <w:rsid w:val="002F396F"/>
    <w:rsid w:val="002F5655"/>
    <w:rsid w:val="002F59B2"/>
    <w:rsid w:val="002F65C6"/>
    <w:rsid w:val="002F7329"/>
    <w:rsid w:val="002F75AD"/>
    <w:rsid w:val="003021C4"/>
    <w:rsid w:val="003028A4"/>
    <w:rsid w:val="00302B6A"/>
    <w:rsid w:val="003038CE"/>
    <w:rsid w:val="00305243"/>
    <w:rsid w:val="00307540"/>
    <w:rsid w:val="00307774"/>
    <w:rsid w:val="00307842"/>
    <w:rsid w:val="003105D3"/>
    <w:rsid w:val="00311ECF"/>
    <w:rsid w:val="0031233E"/>
    <w:rsid w:val="00313530"/>
    <w:rsid w:val="0031368F"/>
    <w:rsid w:val="00314E21"/>
    <w:rsid w:val="00317AD1"/>
    <w:rsid w:val="00320E02"/>
    <w:rsid w:val="00321397"/>
    <w:rsid w:val="0032786F"/>
    <w:rsid w:val="0033178C"/>
    <w:rsid w:val="00337EEB"/>
    <w:rsid w:val="00340E73"/>
    <w:rsid w:val="0034191B"/>
    <w:rsid w:val="00342132"/>
    <w:rsid w:val="00344629"/>
    <w:rsid w:val="00346408"/>
    <w:rsid w:val="00347474"/>
    <w:rsid w:val="00352D84"/>
    <w:rsid w:val="003544CF"/>
    <w:rsid w:val="00356CC5"/>
    <w:rsid w:val="003578B5"/>
    <w:rsid w:val="00357D58"/>
    <w:rsid w:val="003617A6"/>
    <w:rsid w:val="00362A56"/>
    <w:rsid w:val="003639DA"/>
    <w:rsid w:val="0036439A"/>
    <w:rsid w:val="00364CA6"/>
    <w:rsid w:val="00367791"/>
    <w:rsid w:val="00371032"/>
    <w:rsid w:val="003718BB"/>
    <w:rsid w:val="00375639"/>
    <w:rsid w:val="00375A90"/>
    <w:rsid w:val="00380141"/>
    <w:rsid w:val="00380151"/>
    <w:rsid w:val="003804AC"/>
    <w:rsid w:val="003834DA"/>
    <w:rsid w:val="00383563"/>
    <w:rsid w:val="0038378A"/>
    <w:rsid w:val="00383F95"/>
    <w:rsid w:val="0038404B"/>
    <w:rsid w:val="00384160"/>
    <w:rsid w:val="00384CD9"/>
    <w:rsid w:val="00390EDB"/>
    <w:rsid w:val="003934A6"/>
    <w:rsid w:val="00393A63"/>
    <w:rsid w:val="00394616"/>
    <w:rsid w:val="00395186"/>
    <w:rsid w:val="003960FE"/>
    <w:rsid w:val="00397285"/>
    <w:rsid w:val="003972F9"/>
    <w:rsid w:val="00397A91"/>
    <w:rsid w:val="003A04F5"/>
    <w:rsid w:val="003A0A4D"/>
    <w:rsid w:val="003A10B1"/>
    <w:rsid w:val="003A1C75"/>
    <w:rsid w:val="003A2BBA"/>
    <w:rsid w:val="003A2F2A"/>
    <w:rsid w:val="003A3D0D"/>
    <w:rsid w:val="003A5836"/>
    <w:rsid w:val="003B0566"/>
    <w:rsid w:val="003B0678"/>
    <w:rsid w:val="003B1173"/>
    <w:rsid w:val="003B37CD"/>
    <w:rsid w:val="003B39FB"/>
    <w:rsid w:val="003B3FFD"/>
    <w:rsid w:val="003B40D3"/>
    <w:rsid w:val="003B4A4A"/>
    <w:rsid w:val="003B4E53"/>
    <w:rsid w:val="003B6041"/>
    <w:rsid w:val="003B646F"/>
    <w:rsid w:val="003B64FF"/>
    <w:rsid w:val="003B68AD"/>
    <w:rsid w:val="003B6F9F"/>
    <w:rsid w:val="003B766E"/>
    <w:rsid w:val="003C02CB"/>
    <w:rsid w:val="003C07EA"/>
    <w:rsid w:val="003C1BC9"/>
    <w:rsid w:val="003C27E3"/>
    <w:rsid w:val="003C374A"/>
    <w:rsid w:val="003C413D"/>
    <w:rsid w:val="003C5AAA"/>
    <w:rsid w:val="003C6A3E"/>
    <w:rsid w:val="003C6AC7"/>
    <w:rsid w:val="003C7979"/>
    <w:rsid w:val="003D13CB"/>
    <w:rsid w:val="003D1919"/>
    <w:rsid w:val="003D21BF"/>
    <w:rsid w:val="003D44F2"/>
    <w:rsid w:val="003D6FA4"/>
    <w:rsid w:val="003D7658"/>
    <w:rsid w:val="003D77DD"/>
    <w:rsid w:val="003E02C9"/>
    <w:rsid w:val="003E30C9"/>
    <w:rsid w:val="003E3730"/>
    <w:rsid w:val="003E4ACA"/>
    <w:rsid w:val="003E647B"/>
    <w:rsid w:val="003E6CC7"/>
    <w:rsid w:val="003E744A"/>
    <w:rsid w:val="003F1872"/>
    <w:rsid w:val="003F36F5"/>
    <w:rsid w:val="003F46FE"/>
    <w:rsid w:val="003F5EEC"/>
    <w:rsid w:val="003F61E6"/>
    <w:rsid w:val="003F7813"/>
    <w:rsid w:val="004001CC"/>
    <w:rsid w:val="004004C3"/>
    <w:rsid w:val="004006A5"/>
    <w:rsid w:val="00401A3D"/>
    <w:rsid w:val="004030EE"/>
    <w:rsid w:val="0040418E"/>
    <w:rsid w:val="004042EA"/>
    <w:rsid w:val="00405139"/>
    <w:rsid w:val="00405385"/>
    <w:rsid w:val="004058A0"/>
    <w:rsid w:val="00405A02"/>
    <w:rsid w:val="00406DAE"/>
    <w:rsid w:val="00407799"/>
    <w:rsid w:val="00414883"/>
    <w:rsid w:val="0041506B"/>
    <w:rsid w:val="00415C09"/>
    <w:rsid w:val="00420211"/>
    <w:rsid w:val="00421BE4"/>
    <w:rsid w:val="0042281F"/>
    <w:rsid w:val="00422902"/>
    <w:rsid w:val="0042385A"/>
    <w:rsid w:val="00423995"/>
    <w:rsid w:val="00426F48"/>
    <w:rsid w:val="0042733E"/>
    <w:rsid w:val="00427DE3"/>
    <w:rsid w:val="00430FEC"/>
    <w:rsid w:val="004316D5"/>
    <w:rsid w:val="004342CD"/>
    <w:rsid w:val="00434BDF"/>
    <w:rsid w:val="00435754"/>
    <w:rsid w:val="00437D51"/>
    <w:rsid w:val="004403E5"/>
    <w:rsid w:val="00441474"/>
    <w:rsid w:val="004423CC"/>
    <w:rsid w:val="0044249F"/>
    <w:rsid w:val="0044360B"/>
    <w:rsid w:val="00446996"/>
    <w:rsid w:val="00446BA5"/>
    <w:rsid w:val="0045208F"/>
    <w:rsid w:val="0045323E"/>
    <w:rsid w:val="00460152"/>
    <w:rsid w:val="00463969"/>
    <w:rsid w:val="00465DA9"/>
    <w:rsid w:val="00466F9F"/>
    <w:rsid w:val="004714F0"/>
    <w:rsid w:val="004727F3"/>
    <w:rsid w:val="00472901"/>
    <w:rsid w:val="00472F35"/>
    <w:rsid w:val="004730C5"/>
    <w:rsid w:val="00475286"/>
    <w:rsid w:val="00475605"/>
    <w:rsid w:val="00475C0D"/>
    <w:rsid w:val="00475EE4"/>
    <w:rsid w:val="0047623C"/>
    <w:rsid w:val="0047649C"/>
    <w:rsid w:val="004773B5"/>
    <w:rsid w:val="004778F7"/>
    <w:rsid w:val="00483F79"/>
    <w:rsid w:val="0048624E"/>
    <w:rsid w:val="0048646A"/>
    <w:rsid w:val="00487EFA"/>
    <w:rsid w:val="00490A51"/>
    <w:rsid w:val="004923D4"/>
    <w:rsid w:val="00492ACD"/>
    <w:rsid w:val="00494605"/>
    <w:rsid w:val="0049779D"/>
    <w:rsid w:val="004A2850"/>
    <w:rsid w:val="004A2BEF"/>
    <w:rsid w:val="004A5A7E"/>
    <w:rsid w:val="004A7046"/>
    <w:rsid w:val="004A790C"/>
    <w:rsid w:val="004B0CBF"/>
    <w:rsid w:val="004B0FED"/>
    <w:rsid w:val="004B1067"/>
    <w:rsid w:val="004B170F"/>
    <w:rsid w:val="004B29D6"/>
    <w:rsid w:val="004B2B94"/>
    <w:rsid w:val="004B3AAB"/>
    <w:rsid w:val="004B5F60"/>
    <w:rsid w:val="004B6038"/>
    <w:rsid w:val="004B6E65"/>
    <w:rsid w:val="004C13BC"/>
    <w:rsid w:val="004C1592"/>
    <w:rsid w:val="004C29DA"/>
    <w:rsid w:val="004C2DA5"/>
    <w:rsid w:val="004C3532"/>
    <w:rsid w:val="004C4009"/>
    <w:rsid w:val="004C41D2"/>
    <w:rsid w:val="004C537A"/>
    <w:rsid w:val="004C6008"/>
    <w:rsid w:val="004C6DA3"/>
    <w:rsid w:val="004C7E43"/>
    <w:rsid w:val="004D0410"/>
    <w:rsid w:val="004D2610"/>
    <w:rsid w:val="004D2CB2"/>
    <w:rsid w:val="004D34B9"/>
    <w:rsid w:val="004D3589"/>
    <w:rsid w:val="004D382D"/>
    <w:rsid w:val="004D47F2"/>
    <w:rsid w:val="004D69A0"/>
    <w:rsid w:val="004D6BFD"/>
    <w:rsid w:val="004D778B"/>
    <w:rsid w:val="004E18E9"/>
    <w:rsid w:val="004E5B92"/>
    <w:rsid w:val="004E7E60"/>
    <w:rsid w:val="004F549C"/>
    <w:rsid w:val="004F6211"/>
    <w:rsid w:val="004F709F"/>
    <w:rsid w:val="004F77C9"/>
    <w:rsid w:val="004F7C31"/>
    <w:rsid w:val="004F7CC8"/>
    <w:rsid w:val="005001FD"/>
    <w:rsid w:val="0050183A"/>
    <w:rsid w:val="00502CC4"/>
    <w:rsid w:val="00504DA3"/>
    <w:rsid w:val="00506841"/>
    <w:rsid w:val="00506DDF"/>
    <w:rsid w:val="005119E3"/>
    <w:rsid w:val="00513094"/>
    <w:rsid w:val="00513611"/>
    <w:rsid w:val="0051378E"/>
    <w:rsid w:val="00513B9A"/>
    <w:rsid w:val="0051540F"/>
    <w:rsid w:val="00515BBF"/>
    <w:rsid w:val="00516294"/>
    <w:rsid w:val="00516704"/>
    <w:rsid w:val="00517915"/>
    <w:rsid w:val="00521D10"/>
    <w:rsid w:val="00521EE4"/>
    <w:rsid w:val="0052291F"/>
    <w:rsid w:val="005259CF"/>
    <w:rsid w:val="00525A9D"/>
    <w:rsid w:val="00525B3F"/>
    <w:rsid w:val="005327BC"/>
    <w:rsid w:val="005345E7"/>
    <w:rsid w:val="00535133"/>
    <w:rsid w:val="0053538C"/>
    <w:rsid w:val="00536997"/>
    <w:rsid w:val="00537621"/>
    <w:rsid w:val="00540DFB"/>
    <w:rsid w:val="00541002"/>
    <w:rsid w:val="0054100F"/>
    <w:rsid w:val="00541F2B"/>
    <w:rsid w:val="00542B69"/>
    <w:rsid w:val="00544D50"/>
    <w:rsid w:val="00547EEA"/>
    <w:rsid w:val="00550F39"/>
    <w:rsid w:val="00551A6C"/>
    <w:rsid w:val="00552899"/>
    <w:rsid w:val="00553ADB"/>
    <w:rsid w:val="00554103"/>
    <w:rsid w:val="00556432"/>
    <w:rsid w:val="00556CF9"/>
    <w:rsid w:val="00557436"/>
    <w:rsid w:val="00557517"/>
    <w:rsid w:val="005577FC"/>
    <w:rsid w:val="005608F0"/>
    <w:rsid w:val="00561A61"/>
    <w:rsid w:val="00561A7C"/>
    <w:rsid w:val="00561C2C"/>
    <w:rsid w:val="0056316D"/>
    <w:rsid w:val="00563336"/>
    <w:rsid w:val="00567685"/>
    <w:rsid w:val="005748DF"/>
    <w:rsid w:val="00577F0D"/>
    <w:rsid w:val="00580734"/>
    <w:rsid w:val="005819A5"/>
    <w:rsid w:val="0058214D"/>
    <w:rsid w:val="005825D2"/>
    <w:rsid w:val="0058415C"/>
    <w:rsid w:val="00584CDF"/>
    <w:rsid w:val="00584DD1"/>
    <w:rsid w:val="00584DFB"/>
    <w:rsid w:val="0058510C"/>
    <w:rsid w:val="005905C8"/>
    <w:rsid w:val="0059183B"/>
    <w:rsid w:val="00592A0D"/>
    <w:rsid w:val="005932DF"/>
    <w:rsid w:val="00593A45"/>
    <w:rsid w:val="00593A8B"/>
    <w:rsid w:val="00594FCD"/>
    <w:rsid w:val="00596661"/>
    <w:rsid w:val="00597CB6"/>
    <w:rsid w:val="00597CEE"/>
    <w:rsid w:val="005A1164"/>
    <w:rsid w:val="005A1284"/>
    <w:rsid w:val="005A15D2"/>
    <w:rsid w:val="005A204F"/>
    <w:rsid w:val="005A2367"/>
    <w:rsid w:val="005A2D42"/>
    <w:rsid w:val="005A3C02"/>
    <w:rsid w:val="005A4D7C"/>
    <w:rsid w:val="005A5C8D"/>
    <w:rsid w:val="005A6398"/>
    <w:rsid w:val="005A72DB"/>
    <w:rsid w:val="005B0533"/>
    <w:rsid w:val="005B4A80"/>
    <w:rsid w:val="005B5124"/>
    <w:rsid w:val="005C0124"/>
    <w:rsid w:val="005C0E40"/>
    <w:rsid w:val="005C1143"/>
    <w:rsid w:val="005C2A9D"/>
    <w:rsid w:val="005C4444"/>
    <w:rsid w:val="005C691D"/>
    <w:rsid w:val="005C6FD3"/>
    <w:rsid w:val="005D01E1"/>
    <w:rsid w:val="005D0D49"/>
    <w:rsid w:val="005D176E"/>
    <w:rsid w:val="005D2045"/>
    <w:rsid w:val="005D240C"/>
    <w:rsid w:val="005D2A4B"/>
    <w:rsid w:val="005D381B"/>
    <w:rsid w:val="005D3ECE"/>
    <w:rsid w:val="005D4CBC"/>
    <w:rsid w:val="005D5FAF"/>
    <w:rsid w:val="005D712B"/>
    <w:rsid w:val="005D74F2"/>
    <w:rsid w:val="005E0505"/>
    <w:rsid w:val="005E05B9"/>
    <w:rsid w:val="005E15F5"/>
    <w:rsid w:val="005E1EC6"/>
    <w:rsid w:val="005E2291"/>
    <w:rsid w:val="005E22C3"/>
    <w:rsid w:val="005E235A"/>
    <w:rsid w:val="005E2B30"/>
    <w:rsid w:val="005E2D94"/>
    <w:rsid w:val="005E5009"/>
    <w:rsid w:val="005E6BF8"/>
    <w:rsid w:val="005E7297"/>
    <w:rsid w:val="005F0839"/>
    <w:rsid w:val="005F0B14"/>
    <w:rsid w:val="005F3FEF"/>
    <w:rsid w:val="005F4BA2"/>
    <w:rsid w:val="005F5101"/>
    <w:rsid w:val="005F54EE"/>
    <w:rsid w:val="005F632C"/>
    <w:rsid w:val="005F7DDD"/>
    <w:rsid w:val="006000A7"/>
    <w:rsid w:val="00601DC6"/>
    <w:rsid w:val="00602CF4"/>
    <w:rsid w:val="00603509"/>
    <w:rsid w:val="00604B44"/>
    <w:rsid w:val="00604D07"/>
    <w:rsid w:val="00610CB6"/>
    <w:rsid w:val="0061119E"/>
    <w:rsid w:val="006141DE"/>
    <w:rsid w:val="00615B9A"/>
    <w:rsid w:val="0061644F"/>
    <w:rsid w:val="00616D9B"/>
    <w:rsid w:val="00617AFE"/>
    <w:rsid w:val="006207A0"/>
    <w:rsid w:val="00620A67"/>
    <w:rsid w:val="00624BFC"/>
    <w:rsid w:val="0062535A"/>
    <w:rsid w:val="00625C2B"/>
    <w:rsid w:val="00626089"/>
    <w:rsid w:val="006269BD"/>
    <w:rsid w:val="00626EA1"/>
    <w:rsid w:val="00627C19"/>
    <w:rsid w:val="0063019D"/>
    <w:rsid w:val="006309F6"/>
    <w:rsid w:val="00631C36"/>
    <w:rsid w:val="00631C61"/>
    <w:rsid w:val="0063344A"/>
    <w:rsid w:val="006335ED"/>
    <w:rsid w:val="00636588"/>
    <w:rsid w:val="00640EB2"/>
    <w:rsid w:val="00641609"/>
    <w:rsid w:val="00641925"/>
    <w:rsid w:val="0064209B"/>
    <w:rsid w:val="00642EA3"/>
    <w:rsid w:val="00642EED"/>
    <w:rsid w:val="00643B53"/>
    <w:rsid w:val="00643D8F"/>
    <w:rsid w:val="0064655A"/>
    <w:rsid w:val="00647DFD"/>
    <w:rsid w:val="00647F2B"/>
    <w:rsid w:val="00650438"/>
    <w:rsid w:val="00650DAE"/>
    <w:rsid w:val="00651206"/>
    <w:rsid w:val="00653AF2"/>
    <w:rsid w:val="00653FFF"/>
    <w:rsid w:val="0065478F"/>
    <w:rsid w:val="00654C12"/>
    <w:rsid w:val="00654E30"/>
    <w:rsid w:val="00660C79"/>
    <w:rsid w:val="00661687"/>
    <w:rsid w:val="00662341"/>
    <w:rsid w:val="00662AF5"/>
    <w:rsid w:val="00663A4D"/>
    <w:rsid w:val="0066457D"/>
    <w:rsid w:val="006669D3"/>
    <w:rsid w:val="00666C6B"/>
    <w:rsid w:val="006674B3"/>
    <w:rsid w:val="00667843"/>
    <w:rsid w:val="006701D1"/>
    <w:rsid w:val="00670980"/>
    <w:rsid w:val="00670B3A"/>
    <w:rsid w:val="00670CDD"/>
    <w:rsid w:val="00671527"/>
    <w:rsid w:val="00672459"/>
    <w:rsid w:val="0067319D"/>
    <w:rsid w:val="00675843"/>
    <w:rsid w:val="00675EC9"/>
    <w:rsid w:val="006764CB"/>
    <w:rsid w:val="006804AB"/>
    <w:rsid w:val="00681641"/>
    <w:rsid w:val="006820E8"/>
    <w:rsid w:val="00682DE1"/>
    <w:rsid w:val="00683342"/>
    <w:rsid w:val="00684B38"/>
    <w:rsid w:val="0068561F"/>
    <w:rsid w:val="00685B04"/>
    <w:rsid w:val="006865E7"/>
    <w:rsid w:val="00690B37"/>
    <w:rsid w:val="006913ED"/>
    <w:rsid w:val="00691C8E"/>
    <w:rsid w:val="00692B31"/>
    <w:rsid w:val="00692D3C"/>
    <w:rsid w:val="0069648A"/>
    <w:rsid w:val="006A114D"/>
    <w:rsid w:val="006A15E8"/>
    <w:rsid w:val="006A2AAD"/>
    <w:rsid w:val="006A3432"/>
    <w:rsid w:val="006A36D1"/>
    <w:rsid w:val="006A4207"/>
    <w:rsid w:val="006A4B7D"/>
    <w:rsid w:val="006A4D50"/>
    <w:rsid w:val="006A4E5E"/>
    <w:rsid w:val="006A647B"/>
    <w:rsid w:val="006A65EF"/>
    <w:rsid w:val="006A6CC1"/>
    <w:rsid w:val="006B0D42"/>
    <w:rsid w:val="006B23A6"/>
    <w:rsid w:val="006B3838"/>
    <w:rsid w:val="006B58A6"/>
    <w:rsid w:val="006B7A48"/>
    <w:rsid w:val="006C0B9E"/>
    <w:rsid w:val="006C0E58"/>
    <w:rsid w:val="006C4F44"/>
    <w:rsid w:val="006C6F91"/>
    <w:rsid w:val="006C7B9B"/>
    <w:rsid w:val="006D1240"/>
    <w:rsid w:val="006D3786"/>
    <w:rsid w:val="006D3B79"/>
    <w:rsid w:val="006D5F1B"/>
    <w:rsid w:val="006D7D27"/>
    <w:rsid w:val="006E091B"/>
    <w:rsid w:val="006E1642"/>
    <w:rsid w:val="006E1B8D"/>
    <w:rsid w:val="006E6894"/>
    <w:rsid w:val="006F1E7F"/>
    <w:rsid w:val="006F1F5B"/>
    <w:rsid w:val="006F27FA"/>
    <w:rsid w:val="006F2F5D"/>
    <w:rsid w:val="006F2F96"/>
    <w:rsid w:val="006F3005"/>
    <w:rsid w:val="006F450F"/>
    <w:rsid w:val="006F4D02"/>
    <w:rsid w:val="006F5203"/>
    <w:rsid w:val="006F6BEF"/>
    <w:rsid w:val="00700E1D"/>
    <w:rsid w:val="00701094"/>
    <w:rsid w:val="00701615"/>
    <w:rsid w:val="0070258D"/>
    <w:rsid w:val="007026E8"/>
    <w:rsid w:val="00702950"/>
    <w:rsid w:val="00703D72"/>
    <w:rsid w:val="00704D85"/>
    <w:rsid w:val="00707BEB"/>
    <w:rsid w:val="0071061F"/>
    <w:rsid w:val="00711D40"/>
    <w:rsid w:val="00711FA4"/>
    <w:rsid w:val="00712FCA"/>
    <w:rsid w:val="00715E13"/>
    <w:rsid w:val="00716095"/>
    <w:rsid w:val="00717045"/>
    <w:rsid w:val="007174F5"/>
    <w:rsid w:val="00717726"/>
    <w:rsid w:val="00723489"/>
    <w:rsid w:val="00723F52"/>
    <w:rsid w:val="00724E3D"/>
    <w:rsid w:val="00727B75"/>
    <w:rsid w:val="0073125F"/>
    <w:rsid w:val="0073166D"/>
    <w:rsid w:val="007344B1"/>
    <w:rsid w:val="00735854"/>
    <w:rsid w:val="007364D3"/>
    <w:rsid w:val="007368EE"/>
    <w:rsid w:val="007406BA"/>
    <w:rsid w:val="00740CE0"/>
    <w:rsid w:val="00742A92"/>
    <w:rsid w:val="00743996"/>
    <w:rsid w:val="00743FAA"/>
    <w:rsid w:val="0074590B"/>
    <w:rsid w:val="00747D6A"/>
    <w:rsid w:val="007508E8"/>
    <w:rsid w:val="007515AA"/>
    <w:rsid w:val="0075180D"/>
    <w:rsid w:val="00751BB2"/>
    <w:rsid w:val="007528C6"/>
    <w:rsid w:val="00755089"/>
    <w:rsid w:val="007565EB"/>
    <w:rsid w:val="00760D50"/>
    <w:rsid w:val="007650D7"/>
    <w:rsid w:val="007659E0"/>
    <w:rsid w:val="00765A96"/>
    <w:rsid w:val="00765C71"/>
    <w:rsid w:val="00765F57"/>
    <w:rsid w:val="00767566"/>
    <w:rsid w:val="00770E42"/>
    <w:rsid w:val="0077159E"/>
    <w:rsid w:val="00772A6B"/>
    <w:rsid w:val="00772B81"/>
    <w:rsid w:val="007730E9"/>
    <w:rsid w:val="007748E9"/>
    <w:rsid w:val="00781D18"/>
    <w:rsid w:val="007824D1"/>
    <w:rsid w:val="007827EA"/>
    <w:rsid w:val="007846A7"/>
    <w:rsid w:val="007848B6"/>
    <w:rsid w:val="007905A4"/>
    <w:rsid w:val="007911FD"/>
    <w:rsid w:val="007914C1"/>
    <w:rsid w:val="007922B6"/>
    <w:rsid w:val="00797159"/>
    <w:rsid w:val="007A0100"/>
    <w:rsid w:val="007A13F5"/>
    <w:rsid w:val="007A258F"/>
    <w:rsid w:val="007A2CAD"/>
    <w:rsid w:val="007A3667"/>
    <w:rsid w:val="007A5395"/>
    <w:rsid w:val="007A6EF5"/>
    <w:rsid w:val="007A7208"/>
    <w:rsid w:val="007A72BD"/>
    <w:rsid w:val="007A76D5"/>
    <w:rsid w:val="007B0318"/>
    <w:rsid w:val="007B07F8"/>
    <w:rsid w:val="007B0E32"/>
    <w:rsid w:val="007B2472"/>
    <w:rsid w:val="007B2735"/>
    <w:rsid w:val="007B34EA"/>
    <w:rsid w:val="007B631A"/>
    <w:rsid w:val="007B7693"/>
    <w:rsid w:val="007C17B1"/>
    <w:rsid w:val="007C2F4F"/>
    <w:rsid w:val="007C6F51"/>
    <w:rsid w:val="007C77DF"/>
    <w:rsid w:val="007C7E99"/>
    <w:rsid w:val="007C7EF7"/>
    <w:rsid w:val="007D112D"/>
    <w:rsid w:val="007D1926"/>
    <w:rsid w:val="007D1F34"/>
    <w:rsid w:val="007D2E85"/>
    <w:rsid w:val="007D30A1"/>
    <w:rsid w:val="007D3AAF"/>
    <w:rsid w:val="007D4C4A"/>
    <w:rsid w:val="007D528A"/>
    <w:rsid w:val="007D5820"/>
    <w:rsid w:val="007D68A5"/>
    <w:rsid w:val="007E0B2E"/>
    <w:rsid w:val="007E0C84"/>
    <w:rsid w:val="007E1727"/>
    <w:rsid w:val="007E18E1"/>
    <w:rsid w:val="007E3735"/>
    <w:rsid w:val="007E3B44"/>
    <w:rsid w:val="007E48F7"/>
    <w:rsid w:val="007E4D7A"/>
    <w:rsid w:val="007E6F9B"/>
    <w:rsid w:val="007F0CF6"/>
    <w:rsid w:val="007F31AF"/>
    <w:rsid w:val="007F42C6"/>
    <w:rsid w:val="007F45A8"/>
    <w:rsid w:val="007F47A4"/>
    <w:rsid w:val="007F4DC8"/>
    <w:rsid w:val="007F5CBF"/>
    <w:rsid w:val="007F5E69"/>
    <w:rsid w:val="00800C15"/>
    <w:rsid w:val="008025CF"/>
    <w:rsid w:val="00804762"/>
    <w:rsid w:val="00806DC1"/>
    <w:rsid w:val="00807397"/>
    <w:rsid w:val="0081171E"/>
    <w:rsid w:val="00811945"/>
    <w:rsid w:val="00811AAE"/>
    <w:rsid w:val="00811C7F"/>
    <w:rsid w:val="00813764"/>
    <w:rsid w:val="0081624C"/>
    <w:rsid w:val="0081750C"/>
    <w:rsid w:val="0081754B"/>
    <w:rsid w:val="00817D39"/>
    <w:rsid w:val="00820827"/>
    <w:rsid w:val="0082164D"/>
    <w:rsid w:val="00823B7C"/>
    <w:rsid w:val="00824052"/>
    <w:rsid w:val="008240D5"/>
    <w:rsid w:val="00824ECB"/>
    <w:rsid w:val="0082560E"/>
    <w:rsid w:val="00826DF5"/>
    <w:rsid w:val="008302EE"/>
    <w:rsid w:val="008308C9"/>
    <w:rsid w:val="00832235"/>
    <w:rsid w:val="00832B33"/>
    <w:rsid w:val="00834AAE"/>
    <w:rsid w:val="00834E8D"/>
    <w:rsid w:val="00835301"/>
    <w:rsid w:val="008361BA"/>
    <w:rsid w:val="00840C94"/>
    <w:rsid w:val="00840CC8"/>
    <w:rsid w:val="008428BF"/>
    <w:rsid w:val="0084495C"/>
    <w:rsid w:val="00844FDE"/>
    <w:rsid w:val="00845045"/>
    <w:rsid w:val="008453EA"/>
    <w:rsid w:val="0084721C"/>
    <w:rsid w:val="00847E74"/>
    <w:rsid w:val="00850308"/>
    <w:rsid w:val="00850F15"/>
    <w:rsid w:val="0085192D"/>
    <w:rsid w:val="0085579E"/>
    <w:rsid w:val="00855B89"/>
    <w:rsid w:val="008563E1"/>
    <w:rsid w:val="00856AD4"/>
    <w:rsid w:val="0086078C"/>
    <w:rsid w:val="008614C4"/>
    <w:rsid w:val="008628B7"/>
    <w:rsid w:val="00862BCA"/>
    <w:rsid w:val="00863893"/>
    <w:rsid w:val="00866153"/>
    <w:rsid w:val="0086643C"/>
    <w:rsid w:val="00870E53"/>
    <w:rsid w:val="00873F8F"/>
    <w:rsid w:val="00876A7D"/>
    <w:rsid w:val="00877058"/>
    <w:rsid w:val="0088103B"/>
    <w:rsid w:val="008822D4"/>
    <w:rsid w:val="00882FA4"/>
    <w:rsid w:val="00883026"/>
    <w:rsid w:val="00884E67"/>
    <w:rsid w:val="00884F6C"/>
    <w:rsid w:val="008859FD"/>
    <w:rsid w:val="00886033"/>
    <w:rsid w:val="00890FF7"/>
    <w:rsid w:val="00893153"/>
    <w:rsid w:val="00894C6B"/>
    <w:rsid w:val="008A3BE0"/>
    <w:rsid w:val="008A5926"/>
    <w:rsid w:val="008A5CA1"/>
    <w:rsid w:val="008A5D82"/>
    <w:rsid w:val="008A5F0F"/>
    <w:rsid w:val="008A7671"/>
    <w:rsid w:val="008B075C"/>
    <w:rsid w:val="008B4FC4"/>
    <w:rsid w:val="008B5B6C"/>
    <w:rsid w:val="008B6D9A"/>
    <w:rsid w:val="008B7C0B"/>
    <w:rsid w:val="008C054D"/>
    <w:rsid w:val="008C1FD9"/>
    <w:rsid w:val="008C2A55"/>
    <w:rsid w:val="008C3C64"/>
    <w:rsid w:val="008C42B1"/>
    <w:rsid w:val="008C511F"/>
    <w:rsid w:val="008C61F7"/>
    <w:rsid w:val="008C6E46"/>
    <w:rsid w:val="008D069A"/>
    <w:rsid w:val="008D06E1"/>
    <w:rsid w:val="008D0A29"/>
    <w:rsid w:val="008D0D98"/>
    <w:rsid w:val="008D109A"/>
    <w:rsid w:val="008D20CF"/>
    <w:rsid w:val="008D49D1"/>
    <w:rsid w:val="008D4CA8"/>
    <w:rsid w:val="008D5554"/>
    <w:rsid w:val="008E000E"/>
    <w:rsid w:val="008E0120"/>
    <w:rsid w:val="008E0E8F"/>
    <w:rsid w:val="008E1FD1"/>
    <w:rsid w:val="008E2406"/>
    <w:rsid w:val="008E2F95"/>
    <w:rsid w:val="008E53F8"/>
    <w:rsid w:val="008E58DF"/>
    <w:rsid w:val="008E7C94"/>
    <w:rsid w:val="008E7FCC"/>
    <w:rsid w:val="008F0E7E"/>
    <w:rsid w:val="008F1DD4"/>
    <w:rsid w:val="008F23F0"/>
    <w:rsid w:val="008F244C"/>
    <w:rsid w:val="008F360C"/>
    <w:rsid w:val="008F3777"/>
    <w:rsid w:val="008F43B7"/>
    <w:rsid w:val="008F47D9"/>
    <w:rsid w:val="008F7780"/>
    <w:rsid w:val="0090057B"/>
    <w:rsid w:val="00900624"/>
    <w:rsid w:val="00904F55"/>
    <w:rsid w:val="0090774B"/>
    <w:rsid w:val="009078AD"/>
    <w:rsid w:val="00907AF1"/>
    <w:rsid w:val="00907C1E"/>
    <w:rsid w:val="00910007"/>
    <w:rsid w:val="0091051F"/>
    <w:rsid w:val="00912687"/>
    <w:rsid w:val="009129B5"/>
    <w:rsid w:val="0091301D"/>
    <w:rsid w:val="00915D16"/>
    <w:rsid w:val="009162BF"/>
    <w:rsid w:val="00917C0B"/>
    <w:rsid w:val="00921C72"/>
    <w:rsid w:val="00923C23"/>
    <w:rsid w:val="009246CF"/>
    <w:rsid w:val="00924FC2"/>
    <w:rsid w:val="00925FF5"/>
    <w:rsid w:val="00926D14"/>
    <w:rsid w:val="00931BDE"/>
    <w:rsid w:val="00931CA4"/>
    <w:rsid w:val="00931E93"/>
    <w:rsid w:val="00932D57"/>
    <w:rsid w:val="0093432F"/>
    <w:rsid w:val="00934E14"/>
    <w:rsid w:val="00936514"/>
    <w:rsid w:val="009374B2"/>
    <w:rsid w:val="00940543"/>
    <w:rsid w:val="00945714"/>
    <w:rsid w:val="00945903"/>
    <w:rsid w:val="00946B17"/>
    <w:rsid w:val="00947327"/>
    <w:rsid w:val="00947B9A"/>
    <w:rsid w:val="009501AC"/>
    <w:rsid w:val="0095163C"/>
    <w:rsid w:val="00951AE6"/>
    <w:rsid w:val="009522E0"/>
    <w:rsid w:val="00952F69"/>
    <w:rsid w:val="0095419F"/>
    <w:rsid w:val="0095449A"/>
    <w:rsid w:val="00954831"/>
    <w:rsid w:val="00954889"/>
    <w:rsid w:val="00955CE0"/>
    <w:rsid w:val="0096082A"/>
    <w:rsid w:val="009610C8"/>
    <w:rsid w:val="009625F7"/>
    <w:rsid w:val="00962C62"/>
    <w:rsid w:val="00963DDC"/>
    <w:rsid w:val="00964B2D"/>
    <w:rsid w:val="00964BE9"/>
    <w:rsid w:val="00964E94"/>
    <w:rsid w:val="00965CFD"/>
    <w:rsid w:val="009667C1"/>
    <w:rsid w:val="0096729D"/>
    <w:rsid w:val="00967DC9"/>
    <w:rsid w:val="00971CB5"/>
    <w:rsid w:val="009727C5"/>
    <w:rsid w:val="00972FF3"/>
    <w:rsid w:val="00974684"/>
    <w:rsid w:val="00976E37"/>
    <w:rsid w:val="009775E3"/>
    <w:rsid w:val="009800A4"/>
    <w:rsid w:val="009808D6"/>
    <w:rsid w:val="00980C8A"/>
    <w:rsid w:val="009836C5"/>
    <w:rsid w:val="00984055"/>
    <w:rsid w:val="009851C4"/>
    <w:rsid w:val="00985729"/>
    <w:rsid w:val="009876C5"/>
    <w:rsid w:val="00990974"/>
    <w:rsid w:val="00994FBB"/>
    <w:rsid w:val="0099514A"/>
    <w:rsid w:val="00995DD1"/>
    <w:rsid w:val="009967D9"/>
    <w:rsid w:val="00997309"/>
    <w:rsid w:val="009A4C73"/>
    <w:rsid w:val="009A69E0"/>
    <w:rsid w:val="009A7C60"/>
    <w:rsid w:val="009B0A38"/>
    <w:rsid w:val="009B0F01"/>
    <w:rsid w:val="009B1F10"/>
    <w:rsid w:val="009B2F4E"/>
    <w:rsid w:val="009B33F7"/>
    <w:rsid w:val="009B71E5"/>
    <w:rsid w:val="009C024A"/>
    <w:rsid w:val="009C0409"/>
    <w:rsid w:val="009C0C7E"/>
    <w:rsid w:val="009C19A5"/>
    <w:rsid w:val="009C29BB"/>
    <w:rsid w:val="009C3038"/>
    <w:rsid w:val="009C3340"/>
    <w:rsid w:val="009C36DE"/>
    <w:rsid w:val="009C430F"/>
    <w:rsid w:val="009C72B3"/>
    <w:rsid w:val="009C7381"/>
    <w:rsid w:val="009D315B"/>
    <w:rsid w:val="009D3C35"/>
    <w:rsid w:val="009D774E"/>
    <w:rsid w:val="009E0A44"/>
    <w:rsid w:val="009E143B"/>
    <w:rsid w:val="009E1C8A"/>
    <w:rsid w:val="009E1E8F"/>
    <w:rsid w:val="009E2D2B"/>
    <w:rsid w:val="009E7729"/>
    <w:rsid w:val="009F0418"/>
    <w:rsid w:val="009F0718"/>
    <w:rsid w:val="009F0C17"/>
    <w:rsid w:val="009F0FD9"/>
    <w:rsid w:val="009F5E84"/>
    <w:rsid w:val="009F6B6E"/>
    <w:rsid w:val="00A00F09"/>
    <w:rsid w:val="00A0256C"/>
    <w:rsid w:val="00A03C9D"/>
    <w:rsid w:val="00A05CB5"/>
    <w:rsid w:val="00A060DC"/>
    <w:rsid w:val="00A065BC"/>
    <w:rsid w:val="00A0707D"/>
    <w:rsid w:val="00A070DF"/>
    <w:rsid w:val="00A11906"/>
    <w:rsid w:val="00A11E38"/>
    <w:rsid w:val="00A12A64"/>
    <w:rsid w:val="00A12C16"/>
    <w:rsid w:val="00A12E5C"/>
    <w:rsid w:val="00A15D0A"/>
    <w:rsid w:val="00A171D3"/>
    <w:rsid w:val="00A1797B"/>
    <w:rsid w:val="00A20918"/>
    <w:rsid w:val="00A22D6B"/>
    <w:rsid w:val="00A24D7A"/>
    <w:rsid w:val="00A26639"/>
    <w:rsid w:val="00A26D82"/>
    <w:rsid w:val="00A27715"/>
    <w:rsid w:val="00A2799F"/>
    <w:rsid w:val="00A310E9"/>
    <w:rsid w:val="00A3126F"/>
    <w:rsid w:val="00A31579"/>
    <w:rsid w:val="00A3355C"/>
    <w:rsid w:val="00A34239"/>
    <w:rsid w:val="00A34FAC"/>
    <w:rsid w:val="00A373D8"/>
    <w:rsid w:val="00A41E4A"/>
    <w:rsid w:val="00A4213E"/>
    <w:rsid w:val="00A42CCC"/>
    <w:rsid w:val="00A42D30"/>
    <w:rsid w:val="00A43C15"/>
    <w:rsid w:val="00A442D6"/>
    <w:rsid w:val="00A459CB"/>
    <w:rsid w:val="00A47357"/>
    <w:rsid w:val="00A47885"/>
    <w:rsid w:val="00A47AAB"/>
    <w:rsid w:val="00A5228F"/>
    <w:rsid w:val="00A5352D"/>
    <w:rsid w:val="00A53BF5"/>
    <w:rsid w:val="00A552D8"/>
    <w:rsid w:val="00A554F6"/>
    <w:rsid w:val="00A55959"/>
    <w:rsid w:val="00A5664F"/>
    <w:rsid w:val="00A60950"/>
    <w:rsid w:val="00A61565"/>
    <w:rsid w:val="00A635F7"/>
    <w:rsid w:val="00A63D05"/>
    <w:rsid w:val="00A64E7E"/>
    <w:rsid w:val="00A716B8"/>
    <w:rsid w:val="00A71A36"/>
    <w:rsid w:val="00A7221B"/>
    <w:rsid w:val="00A73BA3"/>
    <w:rsid w:val="00A752C3"/>
    <w:rsid w:val="00A774BB"/>
    <w:rsid w:val="00A778D1"/>
    <w:rsid w:val="00A77AD5"/>
    <w:rsid w:val="00A81515"/>
    <w:rsid w:val="00A81F1A"/>
    <w:rsid w:val="00A82DFC"/>
    <w:rsid w:val="00A835E8"/>
    <w:rsid w:val="00A84469"/>
    <w:rsid w:val="00A848B2"/>
    <w:rsid w:val="00A84BEA"/>
    <w:rsid w:val="00A854B5"/>
    <w:rsid w:val="00A85E71"/>
    <w:rsid w:val="00A86102"/>
    <w:rsid w:val="00A86C5D"/>
    <w:rsid w:val="00A877F1"/>
    <w:rsid w:val="00A905CD"/>
    <w:rsid w:val="00A905FC"/>
    <w:rsid w:val="00A90CAF"/>
    <w:rsid w:val="00A93E7D"/>
    <w:rsid w:val="00A947F3"/>
    <w:rsid w:val="00A9494C"/>
    <w:rsid w:val="00AA0795"/>
    <w:rsid w:val="00AA17B1"/>
    <w:rsid w:val="00AA3501"/>
    <w:rsid w:val="00AA39DD"/>
    <w:rsid w:val="00AA57DB"/>
    <w:rsid w:val="00AA6509"/>
    <w:rsid w:val="00AB0B98"/>
    <w:rsid w:val="00AB1515"/>
    <w:rsid w:val="00AB1DA7"/>
    <w:rsid w:val="00AB4351"/>
    <w:rsid w:val="00AB522B"/>
    <w:rsid w:val="00AB6546"/>
    <w:rsid w:val="00AB6D49"/>
    <w:rsid w:val="00AC1100"/>
    <w:rsid w:val="00AC394E"/>
    <w:rsid w:val="00AC4A22"/>
    <w:rsid w:val="00AC4EFD"/>
    <w:rsid w:val="00AD02D0"/>
    <w:rsid w:val="00AD0D3A"/>
    <w:rsid w:val="00AD1CF3"/>
    <w:rsid w:val="00AD3A2D"/>
    <w:rsid w:val="00AD58D0"/>
    <w:rsid w:val="00AD6067"/>
    <w:rsid w:val="00AE096B"/>
    <w:rsid w:val="00AE1781"/>
    <w:rsid w:val="00AE18C1"/>
    <w:rsid w:val="00AE1EBD"/>
    <w:rsid w:val="00AE3B48"/>
    <w:rsid w:val="00AE44C4"/>
    <w:rsid w:val="00AE64B0"/>
    <w:rsid w:val="00AE6CFA"/>
    <w:rsid w:val="00AE7448"/>
    <w:rsid w:val="00AF012D"/>
    <w:rsid w:val="00AF1171"/>
    <w:rsid w:val="00AF1468"/>
    <w:rsid w:val="00AF1744"/>
    <w:rsid w:val="00AF2528"/>
    <w:rsid w:val="00AF2C0C"/>
    <w:rsid w:val="00AF4414"/>
    <w:rsid w:val="00AF4BCA"/>
    <w:rsid w:val="00AF5621"/>
    <w:rsid w:val="00AF56DB"/>
    <w:rsid w:val="00AF6B88"/>
    <w:rsid w:val="00AF6F6A"/>
    <w:rsid w:val="00B01AD2"/>
    <w:rsid w:val="00B01E44"/>
    <w:rsid w:val="00B01FCB"/>
    <w:rsid w:val="00B02454"/>
    <w:rsid w:val="00B02A97"/>
    <w:rsid w:val="00B03861"/>
    <w:rsid w:val="00B050CA"/>
    <w:rsid w:val="00B0641F"/>
    <w:rsid w:val="00B07067"/>
    <w:rsid w:val="00B10626"/>
    <w:rsid w:val="00B10FCC"/>
    <w:rsid w:val="00B14AF6"/>
    <w:rsid w:val="00B14FA1"/>
    <w:rsid w:val="00B162C2"/>
    <w:rsid w:val="00B2016E"/>
    <w:rsid w:val="00B2079D"/>
    <w:rsid w:val="00B2079E"/>
    <w:rsid w:val="00B2534B"/>
    <w:rsid w:val="00B257C8"/>
    <w:rsid w:val="00B27E2D"/>
    <w:rsid w:val="00B3042D"/>
    <w:rsid w:val="00B3142C"/>
    <w:rsid w:val="00B33961"/>
    <w:rsid w:val="00B35365"/>
    <w:rsid w:val="00B355C6"/>
    <w:rsid w:val="00B356CC"/>
    <w:rsid w:val="00B358B2"/>
    <w:rsid w:val="00B35D5D"/>
    <w:rsid w:val="00B35E90"/>
    <w:rsid w:val="00B3618B"/>
    <w:rsid w:val="00B36621"/>
    <w:rsid w:val="00B36809"/>
    <w:rsid w:val="00B379BA"/>
    <w:rsid w:val="00B41402"/>
    <w:rsid w:val="00B421D4"/>
    <w:rsid w:val="00B43B16"/>
    <w:rsid w:val="00B451AB"/>
    <w:rsid w:val="00B50F6D"/>
    <w:rsid w:val="00B51C05"/>
    <w:rsid w:val="00B51C3B"/>
    <w:rsid w:val="00B51EE9"/>
    <w:rsid w:val="00B52226"/>
    <w:rsid w:val="00B531A8"/>
    <w:rsid w:val="00B54DAB"/>
    <w:rsid w:val="00B56BFD"/>
    <w:rsid w:val="00B575DC"/>
    <w:rsid w:val="00B5772A"/>
    <w:rsid w:val="00B625BB"/>
    <w:rsid w:val="00B62688"/>
    <w:rsid w:val="00B65CCF"/>
    <w:rsid w:val="00B663EF"/>
    <w:rsid w:val="00B71CAD"/>
    <w:rsid w:val="00B72CDC"/>
    <w:rsid w:val="00B72F80"/>
    <w:rsid w:val="00B72FD8"/>
    <w:rsid w:val="00B735B5"/>
    <w:rsid w:val="00B7379E"/>
    <w:rsid w:val="00B7388B"/>
    <w:rsid w:val="00B74C92"/>
    <w:rsid w:val="00B801F9"/>
    <w:rsid w:val="00B80679"/>
    <w:rsid w:val="00B81438"/>
    <w:rsid w:val="00B81D26"/>
    <w:rsid w:val="00B81FDF"/>
    <w:rsid w:val="00B820E1"/>
    <w:rsid w:val="00B85D85"/>
    <w:rsid w:val="00B85E82"/>
    <w:rsid w:val="00B87337"/>
    <w:rsid w:val="00B8733B"/>
    <w:rsid w:val="00B9079B"/>
    <w:rsid w:val="00B91148"/>
    <w:rsid w:val="00B91162"/>
    <w:rsid w:val="00B92EF1"/>
    <w:rsid w:val="00B9318F"/>
    <w:rsid w:val="00B936FF"/>
    <w:rsid w:val="00B94F18"/>
    <w:rsid w:val="00BA1BAC"/>
    <w:rsid w:val="00BA22B1"/>
    <w:rsid w:val="00BA49D6"/>
    <w:rsid w:val="00BA5587"/>
    <w:rsid w:val="00BA5B72"/>
    <w:rsid w:val="00BA5D9A"/>
    <w:rsid w:val="00BB18FC"/>
    <w:rsid w:val="00BB1DDE"/>
    <w:rsid w:val="00BB29D9"/>
    <w:rsid w:val="00BB2EE8"/>
    <w:rsid w:val="00BB4D8F"/>
    <w:rsid w:val="00BB5C8C"/>
    <w:rsid w:val="00BB5DD4"/>
    <w:rsid w:val="00BB6762"/>
    <w:rsid w:val="00BB6F14"/>
    <w:rsid w:val="00BB75D5"/>
    <w:rsid w:val="00BB77B2"/>
    <w:rsid w:val="00BB78E5"/>
    <w:rsid w:val="00BC0598"/>
    <w:rsid w:val="00BC0A6E"/>
    <w:rsid w:val="00BC1218"/>
    <w:rsid w:val="00BC1A75"/>
    <w:rsid w:val="00BC26A4"/>
    <w:rsid w:val="00BC37E4"/>
    <w:rsid w:val="00BC412F"/>
    <w:rsid w:val="00BC6D99"/>
    <w:rsid w:val="00BC6E09"/>
    <w:rsid w:val="00BD0132"/>
    <w:rsid w:val="00BD04BE"/>
    <w:rsid w:val="00BD0E90"/>
    <w:rsid w:val="00BD2E86"/>
    <w:rsid w:val="00BD3C95"/>
    <w:rsid w:val="00BD53E8"/>
    <w:rsid w:val="00BD621D"/>
    <w:rsid w:val="00BD69EE"/>
    <w:rsid w:val="00BD6EB5"/>
    <w:rsid w:val="00BE61CB"/>
    <w:rsid w:val="00BE7D1C"/>
    <w:rsid w:val="00BF0BF0"/>
    <w:rsid w:val="00BF141D"/>
    <w:rsid w:val="00BF1C1D"/>
    <w:rsid w:val="00BF1D3D"/>
    <w:rsid w:val="00BF2202"/>
    <w:rsid w:val="00BF2D41"/>
    <w:rsid w:val="00BF44DD"/>
    <w:rsid w:val="00BF4C90"/>
    <w:rsid w:val="00BF5884"/>
    <w:rsid w:val="00BF5CFA"/>
    <w:rsid w:val="00C00FEF"/>
    <w:rsid w:val="00C02568"/>
    <w:rsid w:val="00C03E1C"/>
    <w:rsid w:val="00C07D56"/>
    <w:rsid w:val="00C102AC"/>
    <w:rsid w:val="00C103D1"/>
    <w:rsid w:val="00C11267"/>
    <w:rsid w:val="00C118E2"/>
    <w:rsid w:val="00C12A39"/>
    <w:rsid w:val="00C130A8"/>
    <w:rsid w:val="00C154E2"/>
    <w:rsid w:val="00C15695"/>
    <w:rsid w:val="00C1623F"/>
    <w:rsid w:val="00C217CC"/>
    <w:rsid w:val="00C21ABA"/>
    <w:rsid w:val="00C21B4A"/>
    <w:rsid w:val="00C22601"/>
    <w:rsid w:val="00C22E88"/>
    <w:rsid w:val="00C23352"/>
    <w:rsid w:val="00C23FFE"/>
    <w:rsid w:val="00C2455B"/>
    <w:rsid w:val="00C26A48"/>
    <w:rsid w:val="00C30664"/>
    <w:rsid w:val="00C30D4B"/>
    <w:rsid w:val="00C32F4D"/>
    <w:rsid w:val="00C33123"/>
    <w:rsid w:val="00C34085"/>
    <w:rsid w:val="00C34180"/>
    <w:rsid w:val="00C34506"/>
    <w:rsid w:val="00C36875"/>
    <w:rsid w:val="00C3690E"/>
    <w:rsid w:val="00C37175"/>
    <w:rsid w:val="00C37A52"/>
    <w:rsid w:val="00C37B78"/>
    <w:rsid w:val="00C40758"/>
    <w:rsid w:val="00C41B29"/>
    <w:rsid w:val="00C41C25"/>
    <w:rsid w:val="00C41F02"/>
    <w:rsid w:val="00C43E9B"/>
    <w:rsid w:val="00C44350"/>
    <w:rsid w:val="00C443DD"/>
    <w:rsid w:val="00C44803"/>
    <w:rsid w:val="00C50B18"/>
    <w:rsid w:val="00C51B44"/>
    <w:rsid w:val="00C524ED"/>
    <w:rsid w:val="00C524F4"/>
    <w:rsid w:val="00C5359C"/>
    <w:rsid w:val="00C53D46"/>
    <w:rsid w:val="00C54A9C"/>
    <w:rsid w:val="00C569B6"/>
    <w:rsid w:val="00C63678"/>
    <w:rsid w:val="00C63713"/>
    <w:rsid w:val="00C64237"/>
    <w:rsid w:val="00C652AE"/>
    <w:rsid w:val="00C656FB"/>
    <w:rsid w:val="00C70BFD"/>
    <w:rsid w:val="00C71D8C"/>
    <w:rsid w:val="00C71F67"/>
    <w:rsid w:val="00C723BA"/>
    <w:rsid w:val="00C73500"/>
    <w:rsid w:val="00C73CA3"/>
    <w:rsid w:val="00C761D9"/>
    <w:rsid w:val="00C76724"/>
    <w:rsid w:val="00C814B6"/>
    <w:rsid w:val="00C8200C"/>
    <w:rsid w:val="00C828F1"/>
    <w:rsid w:val="00C82984"/>
    <w:rsid w:val="00C85F1E"/>
    <w:rsid w:val="00C907F1"/>
    <w:rsid w:val="00C90A25"/>
    <w:rsid w:val="00C91F3C"/>
    <w:rsid w:val="00C92610"/>
    <w:rsid w:val="00C93BBC"/>
    <w:rsid w:val="00C95B4A"/>
    <w:rsid w:val="00C9726E"/>
    <w:rsid w:val="00C97404"/>
    <w:rsid w:val="00CA0A6C"/>
    <w:rsid w:val="00CA1FB3"/>
    <w:rsid w:val="00CA3B78"/>
    <w:rsid w:val="00CA3C74"/>
    <w:rsid w:val="00CA4432"/>
    <w:rsid w:val="00CA5B4C"/>
    <w:rsid w:val="00CA5BCC"/>
    <w:rsid w:val="00CB00FD"/>
    <w:rsid w:val="00CB1447"/>
    <w:rsid w:val="00CB1603"/>
    <w:rsid w:val="00CB26C7"/>
    <w:rsid w:val="00CB2E55"/>
    <w:rsid w:val="00CB3018"/>
    <w:rsid w:val="00CB46E6"/>
    <w:rsid w:val="00CB4E0D"/>
    <w:rsid w:val="00CB500F"/>
    <w:rsid w:val="00CB6416"/>
    <w:rsid w:val="00CB69BC"/>
    <w:rsid w:val="00CB6D00"/>
    <w:rsid w:val="00CC137C"/>
    <w:rsid w:val="00CC2205"/>
    <w:rsid w:val="00CC4720"/>
    <w:rsid w:val="00CC5DDC"/>
    <w:rsid w:val="00CC6884"/>
    <w:rsid w:val="00CD1F56"/>
    <w:rsid w:val="00CD2F96"/>
    <w:rsid w:val="00CD42D4"/>
    <w:rsid w:val="00CD46CE"/>
    <w:rsid w:val="00CD4763"/>
    <w:rsid w:val="00CD5981"/>
    <w:rsid w:val="00CD70A6"/>
    <w:rsid w:val="00CD7B59"/>
    <w:rsid w:val="00CE1636"/>
    <w:rsid w:val="00CE1E79"/>
    <w:rsid w:val="00CE2D8B"/>
    <w:rsid w:val="00CE6714"/>
    <w:rsid w:val="00CF0988"/>
    <w:rsid w:val="00CF2D1A"/>
    <w:rsid w:val="00CF2DEF"/>
    <w:rsid w:val="00CF4AAB"/>
    <w:rsid w:val="00CF4BA5"/>
    <w:rsid w:val="00CF6CCF"/>
    <w:rsid w:val="00CF762D"/>
    <w:rsid w:val="00D002F1"/>
    <w:rsid w:val="00D004B9"/>
    <w:rsid w:val="00D035F0"/>
    <w:rsid w:val="00D127CE"/>
    <w:rsid w:val="00D157C7"/>
    <w:rsid w:val="00D15D63"/>
    <w:rsid w:val="00D16067"/>
    <w:rsid w:val="00D201D0"/>
    <w:rsid w:val="00D22118"/>
    <w:rsid w:val="00D222B9"/>
    <w:rsid w:val="00D22771"/>
    <w:rsid w:val="00D243B3"/>
    <w:rsid w:val="00D2588F"/>
    <w:rsid w:val="00D26A80"/>
    <w:rsid w:val="00D3119E"/>
    <w:rsid w:val="00D33227"/>
    <w:rsid w:val="00D33A88"/>
    <w:rsid w:val="00D34631"/>
    <w:rsid w:val="00D34974"/>
    <w:rsid w:val="00D34F26"/>
    <w:rsid w:val="00D35987"/>
    <w:rsid w:val="00D40569"/>
    <w:rsid w:val="00D4077C"/>
    <w:rsid w:val="00D412D3"/>
    <w:rsid w:val="00D41D7A"/>
    <w:rsid w:val="00D43683"/>
    <w:rsid w:val="00D46393"/>
    <w:rsid w:val="00D503FE"/>
    <w:rsid w:val="00D5166D"/>
    <w:rsid w:val="00D51852"/>
    <w:rsid w:val="00D51EA0"/>
    <w:rsid w:val="00D52141"/>
    <w:rsid w:val="00D52E79"/>
    <w:rsid w:val="00D55A1B"/>
    <w:rsid w:val="00D55C64"/>
    <w:rsid w:val="00D56E8A"/>
    <w:rsid w:val="00D57EF8"/>
    <w:rsid w:val="00D6067D"/>
    <w:rsid w:val="00D619B8"/>
    <w:rsid w:val="00D61FD7"/>
    <w:rsid w:val="00D64613"/>
    <w:rsid w:val="00D6467D"/>
    <w:rsid w:val="00D6482C"/>
    <w:rsid w:val="00D673D7"/>
    <w:rsid w:val="00D67932"/>
    <w:rsid w:val="00D67E8F"/>
    <w:rsid w:val="00D7060B"/>
    <w:rsid w:val="00D7161C"/>
    <w:rsid w:val="00D71B88"/>
    <w:rsid w:val="00D72CE6"/>
    <w:rsid w:val="00D74555"/>
    <w:rsid w:val="00D775AA"/>
    <w:rsid w:val="00D77CA1"/>
    <w:rsid w:val="00D80110"/>
    <w:rsid w:val="00D8044E"/>
    <w:rsid w:val="00D807A1"/>
    <w:rsid w:val="00D809AE"/>
    <w:rsid w:val="00D81921"/>
    <w:rsid w:val="00D84150"/>
    <w:rsid w:val="00D85DA4"/>
    <w:rsid w:val="00D86644"/>
    <w:rsid w:val="00D902A7"/>
    <w:rsid w:val="00D91D41"/>
    <w:rsid w:val="00D929B9"/>
    <w:rsid w:val="00D92EBA"/>
    <w:rsid w:val="00D94AA4"/>
    <w:rsid w:val="00D94F5C"/>
    <w:rsid w:val="00D9506E"/>
    <w:rsid w:val="00D9566E"/>
    <w:rsid w:val="00D95701"/>
    <w:rsid w:val="00D97BB4"/>
    <w:rsid w:val="00DA1212"/>
    <w:rsid w:val="00DA150C"/>
    <w:rsid w:val="00DA1652"/>
    <w:rsid w:val="00DA1A48"/>
    <w:rsid w:val="00DA2520"/>
    <w:rsid w:val="00DA3645"/>
    <w:rsid w:val="00DA462E"/>
    <w:rsid w:val="00DA4DDB"/>
    <w:rsid w:val="00DA5F8B"/>
    <w:rsid w:val="00DA6323"/>
    <w:rsid w:val="00DA68D2"/>
    <w:rsid w:val="00DA6D64"/>
    <w:rsid w:val="00DB0454"/>
    <w:rsid w:val="00DB13E1"/>
    <w:rsid w:val="00DB39BB"/>
    <w:rsid w:val="00DB49DA"/>
    <w:rsid w:val="00DB5E23"/>
    <w:rsid w:val="00DC1D41"/>
    <w:rsid w:val="00DC2F40"/>
    <w:rsid w:val="00DC49C6"/>
    <w:rsid w:val="00DC50D9"/>
    <w:rsid w:val="00DC56C2"/>
    <w:rsid w:val="00DD0647"/>
    <w:rsid w:val="00DD323F"/>
    <w:rsid w:val="00DD46DD"/>
    <w:rsid w:val="00DD4B14"/>
    <w:rsid w:val="00DD4CA6"/>
    <w:rsid w:val="00DD56CB"/>
    <w:rsid w:val="00DD7DC9"/>
    <w:rsid w:val="00DE0261"/>
    <w:rsid w:val="00DE08A1"/>
    <w:rsid w:val="00DE1423"/>
    <w:rsid w:val="00DE1E4E"/>
    <w:rsid w:val="00DE2E77"/>
    <w:rsid w:val="00DE3005"/>
    <w:rsid w:val="00DE4727"/>
    <w:rsid w:val="00DE48CD"/>
    <w:rsid w:val="00DE50C8"/>
    <w:rsid w:val="00DF0435"/>
    <w:rsid w:val="00DF1A94"/>
    <w:rsid w:val="00DF1CB1"/>
    <w:rsid w:val="00DF2377"/>
    <w:rsid w:val="00DF35A2"/>
    <w:rsid w:val="00DF3C18"/>
    <w:rsid w:val="00DF49BA"/>
    <w:rsid w:val="00DF6135"/>
    <w:rsid w:val="00DF6D9D"/>
    <w:rsid w:val="00DF79CB"/>
    <w:rsid w:val="00DF7AFC"/>
    <w:rsid w:val="00E017E1"/>
    <w:rsid w:val="00E02080"/>
    <w:rsid w:val="00E020FA"/>
    <w:rsid w:val="00E022DB"/>
    <w:rsid w:val="00E02B37"/>
    <w:rsid w:val="00E05530"/>
    <w:rsid w:val="00E105E2"/>
    <w:rsid w:val="00E11CE7"/>
    <w:rsid w:val="00E158B8"/>
    <w:rsid w:val="00E15D80"/>
    <w:rsid w:val="00E15E8C"/>
    <w:rsid w:val="00E161BF"/>
    <w:rsid w:val="00E169AC"/>
    <w:rsid w:val="00E171A7"/>
    <w:rsid w:val="00E21934"/>
    <w:rsid w:val="00E225BE"/>
    <w:rsid w:val="00E22D35"/>
    <w:rsid w:val="00E2615A"/>
    <w:rsid w:val="00E2662F"/>
    <w:rsid w:val="00E270B4"/>
    <w:rsid w:val="00E27549"/>
    <w:rsid w:val="00E30DD0"/>
    <w:rsid w:val="00E31C0D"/>
    <w:rsid w:val="00E321D8"/>
    <w:rsid w:val="00E32BFD"/>
    <w:rsid w:val="00E34714"/>
    <w:rsid w:val="00E3485A"/>
    <w:rsid w:val="00E37934"/>
    <w:rsid w:val="00E37986"/>
    <w:rsid w:val="00E37D1F"/>
    <w:rsid w:val="00E420A2"/>
    <w:rsid w:val="00E420B3"/>
    <w:rsid w:val="00E44812"/>
    <w:rsid w:val="00E461E8"/>
    <w:rsid w:val="00E51FB8"/>
    <w:rsid w:val="00E526C1"/>
    <w:rsid w:val="00E537DF"/>
    <w:rsid w:val="00E54E28"/>
    <w:rsid w:val="00E55EFE"/>
    <w:rsid w:val="00E56EFC"/>
    <w:rsid w:val="00E57103"/>
    <w:rsid w:val="00E5751C"/>
    <w:rsid w:val="00E57860"/>
    <w:rsid w:val="00E609E0"/>
    <w:rsid w:val="00E60B22"/>
    <w:rsid w:val="00E62391"/>
    <w:rsid w:val="00E634ED"/>
    <w:rsid w:val="00E64010"/>
    <w:rsid w:val="00E64981"/>
    <w:rsid w:val="00E64BBF"/>
    <w:rsid w:val="00E664D1"/>
    <w:rsid w:val="00E66E4C"/>
    <w:rsid w:val="00E67721"/>
    <w:rsid w:val="00E7027A"/>
    <w:rsid w:val="00E71549"/>
    <w:rsid w:val="00E72187"/>
    <w:rsid w:val="00E73B0F"/>
    <w:rsid w:val="00E7549B"/>
    <w:rsid w:val="00E75C6E"/>
    <w:rsid w:val="00E76D14"/>
    <w:rsid w:val="00E76DDA"/>
    <w:rsid w:val="00E76E53"/>
    <w:rsid w:val="00E77A82"/>
    <w:rsid w:val="00E80072"/>
    <w:rsid w:val="00E80606"/>
    <w:rsid w:val="00E808D9"/>
    <w:rsid w:val="00E8096F"/>
    <w:rsid w:val="00E80B58"/>
    <w:rsid w:val="00E81470"/>
    <w:rsid w:val="00E81CB0"/>
    <w:rsid w:val="00E8314E"/>
    <w:rsid w:val="00E844E3"/>
    <w:rsid w:val="00E84696"/>
    <w:rsid w:val="00E84D82"/>
    <w:rsid w:val="00E85391"/>
    <w:rsid w:val="00E86257"/>
    <w:rsid w:val="00E86B71"/>
    <w:rsid w:val="00E86BBA"/>
    <w:rsid w:val="00E90437"/>
    <w:rsid w:val="00E90714"/>
    <w:rsid w:val="00E908D4"/>
    <w:rsid w:val="00E914A6"/>
    <w:rsid w:val="00E91727"/>
    <w:rsid w:val="00E91A43"/>
    <w:rsid w:val="00E926DA"/>
    <w:rsid w:val="00E93586"/>
    <w:rsid w:val="00E93A34"/>
    <w:rsid w:val="00E955AA"/>
    <w:rsid w:val="00E96297"/>
    <w:rsid w:val="00E96330"/>
    <w:rsid w:val="00EA07FE"/>
    <w:rsid w:val="00EA0C9B"/>
    <w:rsid w:val="00EA3AEF"/>
    <w:rsid w:val="00EA3BBF"/>
    <w:rsid w:val="00EA51E4"/>
    <w:rsid w:val="00EA5321"/>
    <w:rsid w:val="00EA628D"/>
    <w:rsid w:val="00EA6890"/>
    <w:rsid w:val="00EA694A"/>
    <w:rsid w:val="00EA7207"/>
    <w:rsid w:val="00EB04B0"/>
    <w:rsid w:val="00EB11D4"/>
    <w:rsid w:val="00EB2BAA"/>
    <w:rsid w:val="00EB32E8"/>
    <w:rsid w:val="00EB4463"/>
    <w:rsid w:val="00EB57CC"/>
    <w:rsid w:val="00EC16EB"/>
    <w:rsid w:val="00EC1BB1"/>
    <w:rsid w:val="00EC1E31"/>
    <w:rsid w:val="00EC302B"/>
    <w:rsid w:val="00EC3E54"/>
    <w:rsid w:val="00EC535B"/>
    <w:rsid w:val="00EC6E39"/>
    <w:rsid w:val="00EC6E41"/>
    <w:rsid w:val="00EC6E43"/>
    <w:rsid w:val="00ED08A4"/>
    <w:rsid w:val="00ED2F23"/>
    <w:rsid w:val="00ED3693"/>
    <w:rsid w:val="00ED401D"/>
    <w:rsid w:val="00ED44ED"/>
    <w:rsid w:val="00ED4538"/>
    <w:rsid w:val="00ED4B3D"/>
    <w:rsid w:val="00ED4CC9"/>
    <w:rsid w:val="00ED5788"/>
    <w:rsid w:val="00ED59C2"/>
    <w:rsid w:val="00ED6386"/>
    <w:rsid w:val="00ED70FB"/>
    <w:rsid w:val="00EE095B"/>
    <w:rsid w:val="00EE09D3"/>
    <w:rsid w:val="00EE2A72"/>
    <w:rsid w:val="00EE3943"/>
    <w:rsid w:val="00EE39A8"/>
    <w:rsid w:val="00EE3A7A"/>
    <w:rsid w:val="00EE5015"/>
    <w:rsid w:val="00EE6765"/>
    <w:rsid w:val="00EE77AD"/>
    <w:rsid w:val="00EF0B31"/>
    <w:rsid w:val="00EF1DD7"/>
    <w:rsid w:val="00EF3E0F"/>
    <w:rsid w:val="00EF61C0"/>
    <w:rsid w:val="00F01CA1"/>
    <w:rsid w:val="00F04576"/>
    <w:rsid w:val="00F0716B"/>
    <w:rsid w:val="00F07533"/>
    <w:rsid w:val="00F078E8"/>
    <w:rsid w:val="00F1011F"/>
    <w:rsid w:val="00F10F32"/>
    <w:rsid w:val="00F113A2"/>
    <w:rsid w:val="00F116EA"/>
    <w:rsid w:val="00F12DF5"/>
    <w:rsid w:val="00F12E8B"/>
    <w:rsid w:val="00F1470D"/>
    <w:rsid w:val="00F15788"/>
    <w:rsid w:val="00F17D50"/>
    <w:rsid w:val="00F208B6"/>
    <w:rsid w:val="00F2194B"/>
    <w:rsid w:val="00F23E61"/>
    <w:rsid w:val="00F2594B"/>
    <w:rsid w:val="00F25FCA"/>
    <w:rsid w:val="00F2607D"/>
    <w:rsid w:val="00F304DE"/>
    <w:rsid w:val="00F30D25"/>
    <w:rsid w:val="00F33103"/>
    <w:rsid w:val="00F335CB"/>
    <w:rsid w:val="00F3437D"/>
    <w:rsid w:val="00F351E2"/>
    <w:rsid w:val="00F36012"/>
    <w:rsid w:val="00F37D31"/>
    <w:rsid w:val="00F423FB"/>
    <w:rsid w:val="00F427D9"/>
    <w:rsid w:val="00F43396"/>
    <w:rsid w:val="00F433CD"/>
    <w:rsid w:val="00F44610"/>
    <w:rsid w:val="00F45247"/>
    <w:rsid w:val="00F45387"/>
    <w:rsid w:val="00F4588A"/>
    <w:rsid w:val="00F461D6"/>
    <w:rsid w:val="00F471F1"/>
    <w:rsid w:val="00F51189"/>
    <w:rsid w:val="00F5298F"/>
    <w:rsid w:val="00F52BD0"/>
    <w:rsid w:val="00F54613"/>
    <w:rsid w:val="00F546FF"/>
    <w:rsid w:val="00F55618"/>
    <w:rsid w:val="00F56E13"/>
    <w:rsid w:val="00F57500"/>
    <w:rsid w:val="00F57A01"/>
    <w:rsid w:val="00F60B10"/>
    <w:rsid w:val="00F62871"/>
    <w:rsid w:val="00F6574A"/>
    <w:rsid w:val="00F66752"/>
    <w:rsid w:val="00F67121"/>
    <w:rsid w:val="00F67EAF"/>
    <w:rsid w:val="00F706C9"/>
    <w:rsid w:val="00F71552"/>
    <w:rsid w:val="00F7163D"/>
    <w:rsid w:val="00F722A3"/>
    <w:rsid w:val="00F74078"/>
    <w:rsid w:val="00F7591C"/>
    <w:rsid w:val="00F7682E"/>
    <w:rsid w:val="00F777ED"/>
    <w:rsid w:val="00F802EC"/>
    <w:rsid w:val="00F80691"/>
    <w:rsid w:val="00F8120F"/>
    <w:rsid w:val="00F856A2"/>
    <w:rsid w:val="00F86CA2"/>
    <w:rsid w:val="00F86DC9"/>
    <w:rsid w:val="00F87910"/>
    <w:rsid w:val="00F90C33"/>
    <w:rsid w:val="00F928BC"/>
    <w:rsid w:val="00F9364B"/>
    <w:rsid w:val="00F93922"/>
    <w:rsid w:val="00F94323"/>
    <w:rsid w:val="00F948C5"/>
    <w:rsid w:val="00F94E39"/>
    <w:rsid w:val="00F957D7"/>
    <w:rsid w:val="00F95AAA"/>
    <w:rsid w:val="00F96720"/>
    <w:rsid w:val="00F96E4E"/>
    <w:rsid w:val="00F97376"/>
    <w:rsid w:val="00F975D6"/>
    <w:rsid w:val="00F97F6A"/>
    <w:rsid w:val="00FA0628"/>
    <w:rsid w:val="00FA1022"/>
    <w:rsid w:val="00FA1DAF"/>
    <w:rsid w:val="00FA1E9E"/>
    <w:rsid w:val="00FA2134"/>
    <w:rsid w:val="00FA3C9A"/>
    <w:rsid w:val="00FA43FF"/>
    <w:rsid w:val="00FA667F"/>
    <w:rsid w:val="00FB016C"/>
    <w:rsid w:val="00FB22AF"/>
    <w:rsid w:val="00FB51D7"/>
    <w:rsid w:val="00FC2CB3"/>
    <w:rsid w:val="00FC4626"/>
    <w:rsid w:val="00FC46FF"/>
    <w:rsid w:val="00FC5CC1"/>
    <w:rsid w:val="00FC650A"/>
    <w:rsid w:val="00FC6837"/>
    <w:rsid w:val="00FC7299"/>
    <w:rsid w:val="00FD068A"/>
    <w:rsid w:val="00FD2A80"/>
    <w:rsid w:val="00FD3E3E"/>
    <w:rsid w:val="00FD3ED0"/>
    <w:rsid w:val="00FD4028"/>
    <w:rsid w:val="00FD442F"/>
    <w:rsid w:val="00FD469F"/>
    <w:rsid w:val="00FD505E"/>
    <w:rsid w:val="00FD5866"/>
    <w:rsid w:val="00FD6D12"/>
    <w:rsid w:val="00FD76B5"/>
    <w:rsid w:val="00FE0060"/>
    <w:rsid w:val="00FE13E1"/>
    <w:rsid w:val="00FE2311"/>
    <w:rsid w:val="00FE34CF"/>
    <w:rsid w:val="00FE499C"/>
    <w:rsid w:val="00FE4E12"/>
    <w:rsid w:val="00FE5DEF"/>
    <w:rsid w:val="00FE6965"/>
    <w:rsid w:val="00FE73AF"/>
    <w:rsid w:val="00FE7CE3"/>
    <w:rsid w:val="00FE7EF2"/>
    <w:rsid w:val="00FF022A"/>
    <w:rsid w:val="00FF4862"/>
    <w:rsid w:val="00FF4D9C"/>
    <w:rsid w:val="00FF4F59"/>
    <w:rsid w:val="00FF57F3"/>
    <w:rsid w:val="00FF5CBF"/>
    <w:rsid w:val="00FF62B6"/>
    <w:rsid w:val="00FF6677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04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7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4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7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47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47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476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476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476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476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476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4762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047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476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47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476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47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0476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04762"/>
    <w:rPr>
      <w:szCs w:val="32"/>
    </w:rPr>
  </w:style>
  <w:style w:type="paragraph" w:styleId="ListParagraph">
    <w:name w:val="List Paragraph"/>
    <w:basedOn w:val="Normal"/>
    <w:uiPriority w:val="99"/>
    <w:qFormat/>
    <w:rsid w:val="00804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0476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0476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47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476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0476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0476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0476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0476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0476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04762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B74C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C9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74C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C9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00E96"/>
    <w:rPr>
      <w:rFonts w:cs="Times New Roman"/>
    </w:rPr>
  </w:style>
  <w:style w:type="character" w:customStyle="1" w:styleId="js-phone-number">
    <w:name w:val="js-phone-number"/>
    <w:basedOn w:val="DefaultParagraphFont"/>
    <w:uiPriority w:val="99"/>
    <w:rsid w:val="00000E96"/>
    <w:rPr>
      <w:rFonts w:cs="Times New Roman"/>
    </w:rPr>
  </w:style>
  <w:style w:type="paragraph" w:styleId="NormalWeb">
    <w:name w:val="Normal (Web)"/>
    <w:basedOn w:val="Normal"/>
    <w:uiPriority w:val="99"/>
    <w:semiHidden/>
    <w:rsid w:val="00C6423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F30D25"/>
    <w:rPr>
      <w:rFonts w:cs="Times New Roman"/>
      <w:color w:val="0000FF"/>
      <w:u w:val="single"/>
    </w:rPr>
  </w:style>
  <w:style w:type="character" w:customStyle="1" w:styleId="js-phone-numberhighlight-phone">
    <w:name w:val="js-phone-number highlight-phone"/>
    <w:basedOn w:val="DefaultParagraphFont"/>
    <w:uiPriority w:val="99"/>
    <w:rsid w:val="00980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asemlyb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14337</TotalTime>
  <Pages>3</Pages>
  <Words>922</Words>
  <Characters>5259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Оксана</cp:lastModifiedBy>
  <cp:revision>12</cp:revision>
  <dcterms:created xsi:type="dcterms:W3CDTF">2017-06-01T11:33:00Z</dcterms:created>
  <dcterms:modified xsi:type="dcterms:W3CDTF">2017-07-10T21:39:00Z</dcterms:modified>
</cp:coreProperties>
</file>